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8D8D8" w:themeColor="background1" w:themeShade="D8"/>
  <w:body>
    <w:p w:rsidR="005E4D3E" w:rsidRPr="003A4759" w:rsidRDefault="00364B1D" w:rsidP="00C75EEC">
      <w:pPr>
        <w:spacing w:after="0"/>
        <w:ind w:left="-340"/>
        <w:rPr>
          <w:color w:val="404040" w:themeColor="text1" w:themeTint="BF"/>
          <w:sz w:val="44"/>
        </w:rPr>
      </w:pPr>
      <w:r>
        <w:rPr>
          <w:color w:val="404040" w:themeColor="text1" w:themeTint="BF"/>
          <w:sz w:val="44"/>
          <w:highlight w:val="darkRed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alt="Klasseromsstandard" style="width:516.75pt;height:73.5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font-size:60pt;font-weight:bold;v-text-kern:t" trim="t" fitpath="t" string="Klasseromsstandard"/>
          </v:shape>
        </w:pict>
      </w:r>
    </w:p>
    <w:p w:rsidR="005E4D3E" w:rsidRDefault="00364B1D" w:rsidP="003A4759">
      <w:pPr>
        <w:jc w:val="center"/>
        <w:rPr>
          <w:b/>
          <w:color w:val="000000" w:themeColor="text1"/>
          <w:sz w:val="80"/>
          <w:szCs w:val="80"/>
          <w:u w:val="single"/>
        </w:rPr>
      </w:pPr>
      <w:r>
        <w:rPr>
          <w:b/>
          <w:color w:val="000000" w:themeColor="text1"/>
          <w:sz w:val="80"/>
          <w:szCs w:val="80"/>
          <w:u w:val="single"/>
        </w:rPr>
        <w:t xml:space="preserve">ved </w:t>
      </w:r>
      <w:r w:rsidR="00C75EEC">
        <w:rPr>
          <w:b/>
          <w:color w:val="000000" w:themeColor="text1"/>
          <w:sz w:val="80"/>
          <w:szCs w:val="80"/>
          <w:u w:val="single"/>
        </w:rPr>
        <w:t>Stasjonsfjellet</w:t>
      </w:r>
      <w:r w:rsidR="003A4759" w:rsidRPr="003A4759">
        <w:rPr>
          <w:b/>
          <w:color w:val="000000" w:themeColor="text1"/>
          <w:sz w:val="80"/>
          <w:szCs w:val="80"/>
          <w:u w:val="single"/>
        </w:rPr>
        <w:t xml:space="preserve"> skole</w:t>
      </w:r>
    </w:p>
    <w:p w:rsidR="005E4D3E" w:rsidRDefault="00184E89" w:rsidP="00C75EEC">
      <w:pPr>
        <w:ind w:left="-5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F25808" wp14:editId="70280BF0">
                <wp:simplePos x="0" y="0"/>
                <wp:positionH relativeFrom="column">
                  <wp:posOffset>3100070</wp:posOffset>
                </wp:positionH>
                <wp:positionV relativeFrom="paragraph">
                  <wp:posOffset>1051560</wp:posOffset>
                </wp:positionV>
                <wp:extent cx="3181350" cy="3990975"/>
                <wp:effectExtent l="19050" t="19050" r="38100" b="4762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39909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72398" w:rsidRPr="00184E89" w:rsidRDefault="00364B1D" w:rsidP="00A72398">
                            <w:pPr>
                              <w:rPr>
                                <w:i/>
                                <w:iCs/>
                                <w:color w:val="4F271C" w:themeColor="text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Cs/>
                                <w:color w:val="4F271C" w:themeColor="text2"/>
                                <w:sz w:val="28"/>
                                <w:szCs w:val="28"/>
                              </w:rPr>
                              <w:t>Det forventes at vi:</w:t>
                            </w:r>
                            <w:bookmarkStart w:id="0" w:name="_GoBack"/>
                            <w:bookmarkEnd w:id="0"/>
                          </w:p>
                          <w:p w:rsidR="00184E89" w:rsidRPr="00184E89" w:rsidRDefault="00184E89" w:rsidP="00184E89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  <w:rPr>
                                <w:iCs/>
                                <w:color w:val="4F271C" w:themeColor="text2"/>
                                <w:sz w:val="28"/>
                                <w:szCs w:val="28"/>
                              </w:rPr>
                            </w:pPr>
                            <w:r w:rsidRPr="00184E89">
                              <w:rPr>
                                <w:iCs/>
                                <w:color w:val="4F271C" w:themeColor="text2"/>
                                <w:sz w:val="28"/>
                                <w:szCs w:val="28"/>
                              </w:rPr>
                              <w:t>er et godt forbilde</w:t>
                            </w:r>
                            <w:r>
                              <w:rPr>
                                <w:iCs/>
                                <w:color w:val="4F271C" w:themeColor="text2"/>
                                <w:sz w:val="28"/>
                                <w:szCs w:val="28"/>
                              </w:rPr>
                              <w:t xml:space="preserve"> for elevene.</w:t>
                            </w:r>
                          </w:p>
                          <w:p w:rsidR="00184E89" w:rsidRPr="00184E89" w:rsidRDefault="00184E89" w:rsidP="00184E89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  <w:rPr>
                                <w:iCs/>
                                <w:color w:val="4F271C" w:themeColor="text2"/>
                                <w:sz w:val="28"/>
                                <w:szCs w:val="28"/>
                              </w:rPr>
                            </w:pPr>
                            <w:r w:rsidRPr="00184E89">
                              <w:rPr>
                                <w:iCs/>
                                <w:color w:val="4F271C" w:themeColor="text2"/>
                                <w:sz w:val="28"/>
                                <w:szCs w:val="28"/>
                              </w:rPr>
                              <w:t>er en tydelig leder ovenfor elevene</w:t>
                            </w:r>
                            <w:r>
                              <w:rPr>
                                <w:iCs/>
                                <w:color w:val="4F271C" w:themeColor="text2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184E89" w:rsidRPr="00184E89" w:rsidRDefault="00184E89" w:rsidP="00184E89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  <w:rPr>
                                <w:iCs/>
                                <w:color w:val="4F271C" w:themeColor="text2"/>
                                <w:sz w:val="28"/>
                                <w:szCs w:val="28"/>
                              </w:rPr>
                            </w:pPr>
                            <w:r w:rsidRPr="00184E89">
                              <w:rPr>
                                <w:iCs/>
                                <w:color w:val="4F271C" w:themeColor="text2"/>
                                <w:sz w:val="28"/>
                                <w:szCs w:val="28"/>
                              </w:rPr>
                              <w:t>tar ansvar for innmarsj og hilser på elevene</w:t>
                            </w:r>
                            <w:r>
                              <w:rPr>
                                <w:iCs/>
                                <w:color w:val="4F271C" w:themeColor="text2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184E89" w:rsidRPr="00184E89" w:rsidRDefault="00184E89" w:rsidP="00184E89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  <w:rPr>
                                <w:iCs/>
                                <w:color w:val="4F271C" w:themeColor="text2"/>
                                <w:sz w:val="28"/>
                                <w:szCs w:val="28"/>
                              </w:rPr>
                            </w:pPr>
                            <w:r w:rsidRPr="00184E89">
                              <w:rPr>
                                <w:iCs/>
                                <w:color w:val="4F271C" w:themeColor="text2"/>
                                <w:sz w:val="28"/>
                                <w:szCs w:val="28"/>
                              </w:rPr>
                              <w:t>påser at klasserommet er ryddet etter timen er slutt</w:t>
                            </w:r>
                            <w:r>
                              <w:rPr>
                                <w:iCs/>
                                <w:color w:val="4F271C" w:themeColor="text2"/>
                                <w:sz w:val="28"/>
                                <w:szCs w:val="28"/>
                              </w:rPr>
                              <w:t xml:space="preserve">, og tar ansvar for at </w:t>
                            </w:r>
                            <w:r w:rsidRPr="00184E89">
                              <w:rPr>
                                <w:iCs/>
                                <w:color w:val="4F271C" w:themeColor="text2"/>
                                <w:sz w:val="28"/>
                                <w:szCs w:val="28"/>
                              </w:rPr>
                              <w:t>stoler settes opp på slutten av dagen</w:t>
                            </w:r>
                            <w:r>
                              <w:rPr>
                                <w:iCs/>
                                <w:color w:val="4F271C" w:themeColor="text2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184E89" w:rsidRPr="00184E89" w:rsidRDefault="00184E89" w:rsidP="00184E89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  <w:rPr>
                                <w:iCs/>
                                <w:color w:val="4F271C" w:themeColor="text2"/>
                                <w:sz w:val="28"/>
                                <w:szCs w:val="28"/>
                              </w:rPr>
                            </w:pPr>
                            <w:r w:rsidRPr="00184E89">
                              <w:rPr>
                                <w:iCs/>
                                <w:color w:val="4F271C" w:themeColor="text2"/>
                                <w:sz w:val="28"/>
                                <w:szCs w:val="28"/>
                              </w:rPr>
                              <w:t>følger skolens standard for god undervisning</w:t>
                            </w:r>
                            <w:r>
                              <w:rPr>
                                <w:iCs/>
                                <w:color w:val="4F271C" w:themeColor="text2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44.1pt;margin-top:82.8pt;width:250.5pt;height:3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" fillcolor="white [3201]" strokecolor="#3891a7 [3204]" strokeweight="5pt">
                <v:stroke linestyle="thickThin"/>
                <v:shadow color="#868686"/>
                <v:textbox>
                  <w:txbxContent>
                    <w:p w:rsidR="00A72398" w:rsidRPr="00184E89" w:rsidRDefault="00364B1D" w:rsidP="00A72398">
                      <w:pPr>
                        <w:rPr>
                          <w:i/>
                          <w:iCs/>
                          <w:color w:val="4F271C" w:themeColor="text2"/>
                          <w:sz w:val="28"/>
                          <w:szCs w:val="28"/>
                        </w:rPr>
                      </w:pPr>
                      <w:r>
                        <w:rPr>
                          <w:iCs/>
                          <w:color w:val="4F271C" w:themeColor="text2"/>
                          <w:sz w:val="28"/>
                          <w:szCs w:val="28"/>
                        </w:rPr>
                        <w:t>Det forventes at vi:</w:t>
                      </w:r>
                      <w:bookmarkStart w:id="1" w:name="_GoBack"/>
                      <w:bookmarkEnd w:id="1"/>
                    </w:p>
                    <w:p w:rsidR="00184E89" w:rsidRPr="00184E89" w:rsidRDefault="00184E89" w:rsidP="00184E89">
                      <w:pPr>
                        <w:pStyle w:val="Listeavsnitt"/>
                        <w:numPr>
                          <w:ilvl w:val="0"/>
                          <w:numId w:val="1"/>
                        </w:numPr>
                        <w:rPr>
                          <w:iCs/>
                          <w:color w:val="4F271C" w:themeColor="text2"/>
                          <w:sz w:val="28"/>
                          <w:szCs w:val="28"/>
                        </w:rPr>
                      </w:pPr>
                      <w:r w:rsidRPr="00184E89">
                        <w:rPr>
                          <w:iCs/>
                          <w:color w:val="4F271C" w:themeColor="text2"/>
                          <w:sz w:val="28"/>
                          <w:szCs w:val="28"/>
                        </w:rPr>
                        <w:t>er et godt forbilde</w:t>
                      </w:r>
                      <w:r>
                        <w:rPr>
                          <w:iCs/>
                          <w:color w:val="4F271C" w:themeColor="text2"/>
                          <w:sz w:val="28"/>
                          <w:szCs w:val="28"/>
                        </w:rPr>
                        <w:t xml:space="preserve"> for elevene.</w:t>
                      </w:r>
                    </w:p>
                    <w:p w:rsidR="00184E89" w:rsidRPr="00184E89" w:rsidRDefault="00184E89" w:rsidP="00184E89">
                      <w:pPr>
                        <w:pStyle w:val="Listeavsnitt"/>
                        <w:numPr>
                          <w:ilvl w:val="0"/>
                          <w:numId w:val="1"/>
                        </w:numPr>
                        <w:rPr>
                          <w:iCs/>
                          <w:color w:val="4F271C" w:themeColor="text2"/>
                          <w:sz w:val="28"/>
                          <w:szCs w:val="28"/>
                        </w:rPr>
                      </w:pPr>
                      <w:r w:rsidRPr="00184E89">
                        <w:rPr>
                          <w:iCs/>
                          <w:color w:val="4F271C" w:themeColor="text2"/>
                          <w:sz w:val="28"/>
                          <w:szCs w:val="28"/>
                        </w:rPr>
                        <w:t>er en tydelig leder ovenfor elevene</w:t>
                      </w:r>
                      <w:r>
                        <w:rPr>
                          <w:iCs/>
                          <w:color w:val="4F271C" w:themeColor="text2"/>
                          <w:sz w:val="28"/>
                          <w:szCs w:val="28"/>
                        </w:rPr>
                        <w:t>.</w:t>
                      </w:r>
                    </w:p>
                    <w:p w:rsidR="00184E89" w:rsidRPr="00184E89" w:rsidRDefault="00184E89" w:rsidP="00184E89">
                      <w:pPr>
                        <w:pStyle w:val="Listeavsnitt"/>
                        <w:numPr>
                          <w:ilvl w:val="0"/>
                          <w:numId w:val="1"/>
                        </w:numPr>
                        <w:rPr>
                          <w:iCs/>
                          <w:color w:val="4F271C" w:themeColor="text2"/>
                          <w:sz w:val="28"/>
                          <w:szCs w:val="28"/>
                        </w:rPr>
                      </w:pPr>
                      <w:r w:rsidRPr="00184E89">
                        <w:rPr>
                          <w:iCs/>
                          <w:color w:val="4F271C" w:themeColor="text2"/>
                          <w:sz w:val="28"/>
                          <w:szCs w:val="28"/>
                        </w:rPr>
                        <w:t>tar ansvar for innmarsj og hilser på elevene</w:t>
                      </w:r>
                      <w:r>
                        <w:rPr>
                          <w:iCs/>
                          <w:color w:val="4F271C" w:themeColor="text2"/>
                          <w:sz w:val="28"/>
                          <w:szCs w:val="28"/>
                        </w:rPr>
                        <w:t>.</w:t>
                      </w:r>
                    </w:p>
                    <w:p w:rsidR="00184E89" w:rsidRPr="00184E89" w:rsidRDefault="00184E89" w:rsidP="00184E89">
                      <w:pPr>
                        <w:pStyle w:val="Listeavsnitt"/>
                        <w:numPr>
                          <w:ilvl w:val="0"/>
                          <w:numId w:val="1"/>
                        </w:numPr>
                        <w:rPr>
                          <w:iCs/>
                          <w:color w:val="4F271C" w:themeColor="text2"/>
                          <w:sz w:val="28"/>
                          <w:szCs w:val="28"/>
                        </w:rPr>
                      </w:pPr>
                      <w:r w:rsidRPr="00184E89">
                        <w:rPr>
                          <w:iCs/>
                          <w:color w:val="4F271C" w:themeColor="text2"/>
                          <w:sz w:val="28"/>
                          <w:szCs w:val="28"/>
                        </w:rPr>
                        <w:t>påser at klasserommet er ryddet etter timen er slutt</w:t>
                      </w:r>
                      <w:r>
                        <w:rPr>
                          <w:iCs/>
                          <w:color w:val="4F271C" w:themeColor="text2"/>
                          <w:sz w:val="28"/>
                          <w:szCs w:val="28"/>
                        </w:rPr>
                        <w:t xml:space="preserve">, og tar ansvar for at </w:t>
                      </w:r>
                      <w:r w:rsidRPr="00184E89">
                        <w:rPr>
                          <w:iCs/>
                          <w:color w:val="4F271C" w:themeColor="text2"/>
                          <w:sz w:val="28"/>
                          <w:szCs w:val="28"/>
                        </w:rPr>
                        <w:t>stoler settes opp på slutten av dagen</w:t>
                      </w:r>
                      <w:r>
                        <w:rPr>
                          <w:iCs/>
                          <w:color w:val="4F271C" w:themeColor="text2"/>
                          <w:sz w:val="28"/>
                          <w:szCs w:val="28"/>
                        </w:rPr>
                        <w:t>.</w:t>
                      </w:r>
                    </w:p>
                    <w:p w:rsidR="00184E89" w:rsidRPr="00184E89" w:rsidRDefault="00184E89" w:rsidP="00184E89">
                      <w:pPr>
                        <w:pStyle w:val="Listeavsnitt"/>
                        <w:numPr>
                          <w:ilvl w:val="0"/>
                          <w:numId w:val="1"/>
                        </w:numPr>
                        <w:rPr>
                          <w:iCs/>
                          <w:color w:val="4F271C" w:themeColor="text2"/>
                          <w:sz w:val="28"/>
                          <w:szCs w:val="28"/>
                        </w:rPr>
                      </w:pPr>
                      <w:r w:rsidRPr="00184E89">
                        <w:rPr>
                          <w:iCs/>
                          <w:color w:val="4F271C" w:themeColor="text2"/>
                          <w:sz w:val="28"/>
                          <w:szCs w:val="28"/>
                        </w:rPr>
                        <w:t>følger skolens standard for god undervisning</w:t>
                      </w:r>
                      <w:r>
                        <w:rPr>
                          <w:iCs/>
                          <w:color w:val="4F271C" w:themeColor="text2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0998D5" wp14:editId="7B390143">
                <wp:simplePos x="0" y="0"/>
                <wp:positionH relativeFrom="column">
                  <wp:posOffset>3033395</wp:posOffset>
                </wp:positionH>
                <wp:positionV relativeFrom="paragraph">
                  <wp:posOffset>243840</wp:posOffset>
                </wp:positionV>
                <wp:extent cx="3305175" cy="485775"/>
                <wp:effectExtent l="0" t="0" r="28575" b="28575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3593" w:rsidRPr="00725665" w:rsidRDefault="00361D97" w:rsidP="00361D97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Lærer</w:t>
                            </w:r>
                            <w:r w:rsidR="00B63593" w:rsidRPr="00725665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standard</w:t>
                            </w:r>
                          </w:p>
                          <w:p w:rsidR="00725665" w:rsidRPr="003A1C15" w:rsidRDefault="00725665" w:rsidP="00361D97">
                            <w:pPr>
                              <w:pStyle w:val="Listeavsnitt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238.85pt;margin-top:19.2pt;width:260.25pt;height:3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">
                <v:textbox>
                  <w:txbxContent>
                    <w:p w:rsidR="00B63593" w:rsidRPr="00725665" w:rsidRDefault="00361D97" w:rsidP="00361D97">
                      <w:pPr>
                        <w:jc w:val="center"/>
                        <w:rPr>
                          <w:b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b/>
                          <w:sz w:val="40"/>
                          <w:szCs w:val="40"/>
                          <w:u w:val="single"/>
                        </w:rPr>
                        <w:t>Lærer</w:t>
                      </w:r>
                      <w:r w:rsidR="00B63593" w:rsidRPr="00725665">
                        <w:rPr>
                          <w:b/>
                          <w:sz w:val="40"/>
                          <w:szCs w:val="40"/>
                          <w:u w:val="single"/>
                        </w:rPr>
                        <w:t>standard</w:t>
                      </w:r>
                    </w:p>
                    <w:p w:rsidR="00725665" w:rsidRPr="003A1C15" w:rsidRDefault="00725665" w:rsidP="00361D97">
                      <w:pPr>
                        <w:pStyle w:val="Listeavsnitt"/>
                        <w:numPr>
                          <w:ilvl w:val="0"/>
                          <w:numId w:val="2"/>
                        </w:num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75EEC" w:rsidRPr="003A4759">
        <w:rPr>
          <w:noProof/>
        </w:rPr>
        <w:drawing>
          <wp:inline distT="0" distB="0" distL="0" distR="0" wp14:anchorId="60548F99" wp14:editId="2715D133">
            <wp:extent cx="2695575" cy="2311923"/>
            <wp:effectExtent l="285750" t="266700" r="276225" b="221727"/>
            <wp:docPr id="13" name="Bilde 1" descr="C:\Programfiler\Microsoft Office\MEDIA\CAGCAT10\j019538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filer\Microsoft Office\MEDIA\CAGCAT10\j0195384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311923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  <w:r w:rsidR="00ED5774">
        <w:tab/>
      </w:r>
      <w:r w:rsidR="00ED5774">
        <w:tab/>
      </w:r>
    </w:p>
    <w:p w:rsidR="00184E89" w:rsidRDefault="00184E89"/>
    <w:p w:rsidR="00184E89" w:rsidRDefault="00184E89"/>
    <w:p w:rsidR="005E4D3E" w:rsidRDefault="00184E89">
      <w:r w:rsidRPr="00725665">
        <w:rPr>
          <w:noProof/>
        </w:rPr>
        <w:drawing>
          <wp:inline distT="0" distB="0" distL="0" distR="0" wp14:anchorId="1AC1ECDD" wp14:editId="1CA8976E">
            <wp:extent cx="2390775" cy="1514475"/>
            <wp:effectExtent l="0" t="0" r="9525" b="0"/>
            <wp:docPr id="15" name="Bilde 4" descr="C:\Programfiler\Microsoft Office\MEDIA\CAGCAT10\j0217698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Programfiler\Microsoft Office\MEDIA\CAGCAT10\j0217698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423" cy="1515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4E89" w:rsidRDefault="00184E89"/>
    <w:p w:rsidR="00725665" w:rsidRDefault="002919E9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F30534C" wp14:editId="2BF87EC0">
                <wp:simplePos x="0" y="0"/>
                <wp:positionH relativeFrom="page">
                  <wp:align>right</wp:align>
                </wp:positionH>
                <wp:positionV relativeFrom="page">
                  <wp:align>center</wp:align>
                </wp:positionV>
                <wp:extent cx="45085" cy="45085"/>
                <wp:effectExtent l="1905" t="264160" r="238760" b="5080"/>
                <wp:wrapSquare wrapText="bothSides"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1600000" flipH="1" flipV="1"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  <a:lumOff val="50000"/>
                            <a:alpha val="20000"/>
                          </a:schemeClr>
                        </a:solidFill>
                        <a:ln>
                          <a:noFill/>
                        </a:ln>
                        <a:effectLst>
                          <a:outerShdw dist="359659" dir="18728256" algn="ctr" rotWithShape="0">
                            <a:schemeClr val="bg2">
                              <a:lumMod val="85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6233" w:rsidRPr="00AE6233" w:rsidRDefault="00AE6233" w:rsidP="00AE6233"/>
                        </w:txbxContent>
                      </wps:txbx>
                      <wps:bodyPr rot="0" vert="horz" wrap="square" lIns="365760" tIns="91440" rIns="18288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8" style="position:absolute;margin-left:-47.65pt;margin-top:0;width:3.55pt;height:3.55pt;flip:x y;z-index:25166131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" o:allowincell="f" fillcolor="#93ccdb [1620]" stroked="f">
                <v:fill opacity="13107f"/>
                <v:shadow on="t" color="#d2c19b [2734]" opacity=".5" offset="19pt,-21pt"/>
                <v:textbox inset="28.8pt,7.2pt,14.4pt,7.2pt">
                  <w:txbxContent>
                    <w:p w:rsidR="00AE6233" w:rsidRPr="00AE6233" w:rsidRDefault="00AE6233" w:rsidP="00AE6233"/>
                  </w:txbxContent>
                </v:textbox>
                <w10:wrap type="square" anchorx="page" anchory="page"/>
              </v:rect>
            </w:pict>
          </mc:Fallback>
        </mc:AlternateContent>
      </w:r>
    </w:p>
    <w:p w:rsidR="00725665" w:rsidRPr="00725665" w:rsidRDefault="00725665" w:rsidP="00725665"/>
    <w:p w:rsidR="00725665" w:rsidRPr="00725665" w:rsidRDefault="00725665" w:rsidP="00725665"/>
    <w:p w:rsidR="00725665" w:rsidRPr="00725665" w:rsidRDefault="00725665" w:rsidP="00725665"/>
    <w:p w:rsidR="00725665" w:rsidRPr="00725665" w:rsidRDefault="00725665" w:rsidP="00725665"/>
    <w:p w:rsidR="00725665" w:rsidRPr="00725665" w:rsidRDefault="00725665" w:rsidP="00725665"/>
    <w:p w:rsidR="00725665" w:rsidRPr="00725665" w:rsidRDefault="00725665" w:rsidP="00725665"/>
    <w:p w:rsidR="00725665" w:rsidRPr="00725665" w:rsidRDefault="00725665" w:rsidP="00725665"/>
    <w:p w:rsidR="00725665" w:rsidRPr="00725665" w:rsidRDefault="00725665" w:rsidP="00725665"/>
    <w:p w:rsidR="00725665" w:rsidRPr="00725665" w:rsidRDefault="00725665" w:rsidP="00725665"/>
    <w:p w:rsidR="00EF2D6E" w:rsidRPr="00725665" w:rsidRDefault="00EF2D6E" w:rsidP="00725665">
      <w:pPr>
        <w:tabs>
          <w:tab w:val="left" w:pos="1920"/>
        </w:tabs>
      </w:pPr>
    </w:p>
    <w:sectPr w:rsidR="00EF2D6E" w:rsidRPr="00725665" w:rsidSect="00725665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6BD" w:rsidRDefault="00F806BD" w:rsidP="00725665">
      <w:pPr>
        <w:spacing w:after="0" w:line="240" w:lineRule="auto"/>
      </w:pPr>
      <w:r>
        <w:separator/>
      </w:r>
    </w:p>
  </w:endnote>
  <w:endnote w:type="continuationSeparator" w:id="0">
    <w:p w:rsidR="00F806BD" w:rsidRDefault="00F806BD" w:rsidP="00725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6BD" w:rsidRDefault="00F806BD" w:rsidP="00725665">
      <w:pPr>
        <w:spacing w:after="0" w:line="240" w:lineRule="auto"/>
      </w:pPr>
      <w:r>
        <w:separator/>
      </w:r>
    </w:p>
  </w:footnote>
  <w:footnote w:type="continuationSeparator" w:id="0">
    <w:p w:rsidR="00F806BD" w:rsidRDefault="00F806BD" w:rsidP="007256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87D14"/>
    <w:multiLevelType w:val="hybridMultilevel"/>
    <w:tmpl w:val="50460864"/>
    <w:lvl w:ilvl="0" w:tplc="450E7F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8E019A"/>
    <w:multiLevelType w:val="hybridMultilevel"/>
    <w:tmpl w:val="4EB623C4"/>
    <w:lvl w:ilvl="0" w:tplc="0A3C022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CC5"/>
    <w:rsid w:val="0002639B"/>
    <w:rsid w:val="000A108E"/>
    <w:rsid w:val="00184E89"/>
    <w:rsid w:val="002919E9"/>
    <w:rsid w:val="00361D97"/>
    <w:rsid w:val="00364B1D"/>
    <w:rsid w:val="003A1C15"/>
    <w:rsid w:val="003A4759"/>
    <w:rsid w:val="003F39D5"/>
    <w:rsid w:val="005424FF"/>
    <w:rsid w:val="00553C2E"/>
    <w:rsid w:val="005E4D3E"/>
    <w:rsid w:val="00621264"/>
    <w:rsid w:val="006C06EB"/>
    <w:rsid w:val="00725665"/>
    <w:rsid w:val="00897F0E"/>
    <w:rsid w:val="00A72398"/>
    <w:rsid w:val="00AE6233"/>
    <w:rsid w:val="00B63593"/>
    <w:rsid w:val="00B72583"/>
    <w:rsid w:val="00BC2CC5"/>
    <w:rsid w:val="00C75EEC"/>
    <w:rsid w:val="00EC4302"/>
    <w:rsid w:val="00ED5774"/>
    <w:rsid w:val="00EF2D6E"/>
    <w:rsid w:val="00F806BD"/>
    <w:rsid w:val="00F9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273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BC2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C2CC5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ED5774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semiHidden/>
    <w:unhideWhenUsed/>
    <w:rsid w:val="007256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725665"/>
  </w:style>
  <w:style w:type="paragraph" w:styleId="Bunntekst">
    <w:name w:val="footer"/>
    <w:basedOn w:val="Normal"/>
    <w:link w:val="BunntekstTegn"/>
    <w:uiPriority w:val="99"/>
    <w:semiHidden/>
    <w:unhideWhenUsed/>
    <w:rsid w:val="007256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7256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BC2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C2CC5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ED5774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semiHidden/>
    <w:unhideWhenUsed/>
    <w:rsid w:val="007256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725665"/>
  </w:style>
  <w:style w:type="paragraph" w:styleId="Bunntekst">
    <w:name w:val="footer"/>
    <w:basedOn w:val="Normal"/>
    <w:link w:val="BunntekstTegn"/>
    <w:uiPriority w:val="99"/>
    <w:semiHidden/>
    <w:unhideWhenUsed/>
    <w:rsid w:val="007256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7256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Solverv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79B2D-9330-46CF-AA1B-8C227C9DE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429FA279.dotm</Template>
  <TotalTime>8</TotalTime>
  <Pages>2</Pages>
  <Words>8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Utdanningsetaten</Company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Jørgen Thorp</dc:creator>
  <cp:lastModifiedBy>Kristin Andersland</cp:lastModifiedBy>
  <cp:revision>4</cp:revision>
  <dcterms:created xsi:type="dcterms:W3CDTF">2014-08-26T08:51:00Z</dcterms:created>
  <dcterms:modified xsi:type="dcterms:W3CDTF">2014-08-26T09:13:00Z</dcterms:modified>
</cp:coreProperties>
</file>