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34" w:rsidRPr="00D81434" w:rsidRDefault="00D81434" w:rsidP="00D81434">
      <w:pPr>
        <w:rPr>
          <w:sz w:val="28"/>
          <w:szCs w:val="28"/>
        </w:rPr>
      </w:pPr>
      <w:r w:rsidRPr="00216F7C">
        <w:rPr>
          <w:sz w:val="36"/>
          <w:szCs w:val="28"/>
        </w:rPr>
        <w:t>Varsling om at en elev ikke har et trygt og godt skolemiljø</w:t>
      </w:r>
    </w:p>
    <w:p w:rsidR="00D81434" w:rsidRDefault="00D81434" w:rsidP="00C53D7E">
      <w:pPr>
        <w:rPr>
          <w:rFonts w:asciiTheme="minorHAnsi" w:hAnsiTheme="minorHAnsi"/>
          <w:sz w:val="22"/>
          <w:szCs w:val="22"/>
        </w:rPr>
      </w:pPr>
    </w:p>
    <w:p w:rsidR="00D81434" w:rsidRDefault="00D81434" w:rsidP="00C53D7E">
      <w:pPr>
        <w:rPr>
          <w:rFonts w:asciiTheme="minorHAnsi" w:hAnsiTheme="minorHAnsi"/>
          <w:sz w:val="22"/>
          <w:szCs w:val="22"/>
        </w:rPr>
      </w:pPr>
    </w:p>
    <w:p w:rsidR="00D81434" w:rsidRPr="00A73981" w:rsidRDefault="00A73981" w:rsidP="00C53D7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Del 1: </w:t>
      </w:r>
      <w:r w:rsidRPr="00A73981">
        <w:rPr>
          <w:rFonts w:asciiTheme="minorHAnsi" w:hAnsiTheme="minorHAnsi"/>
          <w:b/>
          <w:sz w:val="22"/>
          <w:szCs w:val="22"/>
        </w:rPr>
        <w:t>Fylles ut av den som varsler:</w:t>
      </w:r>
    </w:p>
    <w:p w:rsidR="00D81434" w:rsidRDefault="00D81434" w:rsidP="00C53D7E">
      <w:pPr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9"/>
        <w:gridCol w:w="2405"/>
      </w:tblGrid>
      <w:tr w:rsidR="004D0DE8" w:rsidTr="004D0DE8">
        <w:tc>
          <w:tcPr>
            <w:tcW w:w="6799" w:type="dxa"/>
          </w:tcPr>
          <w:p w:rsidR="004D0DE8" w:rsidRDefault="004D0DE8" w:rsidP="00C53D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Elevens navn:</w:t>
            </w:r>
          </w:p>
          <w:p w:rsidR="00A73981" w:rsidRDefault="00A73981" w:rsidP="00C53D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4D0DE8" w:rsidRDefault="004D0DE8" w:rsidP="00C53D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Klasse:</w:t>
            </w:r>
          </w:p>
        </w:tc>
      </w:tr>
      <w:tr w:rsidR="004D0DE8" w:rsidTr="004D0DE8">
        <w:tc>
          <w:tcPr>
            <w:tcW w:w="6799" w:type="dxa"/>
          </w:tcPr>
          <w:p w:rsidR="004D0DE8" w:rsidRDefault="00A73981" w:rsidP="00C53D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Levert</w:t>
            </w:r>
            <w:r w:rsidR="004D0D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16F7C">
              <w:rPr>
                <w:rFonts w:asciiTheme="minorHAnsi" w:hAnsiTheme="minorHAnsi"/>
                <w:sz w:val="22"/>
                <w:szCs w:val="22"/>
              </w:rPr>
              <w:t xml:space="preserve">til rektor </w:t>
            </w:r>
            <w:r w:rsidR="004D0DE8">
              <w:rPr>
                <w:rFonts w:asciiTheme="minorHAnsi" w:hAnsiTheme="minorHAnsi"/>
                <w:sz w:val="22"/>
                <w:szCs w:val="22"/>
              </w:rPr>
              <w:t>av:</w:t>
            </w:r>
          </w:p>
          <w:p w:rsidR="00A73981" w:rsidRDefault="00A73981" w:rsidP="00C53D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4D0DE8" w:rsidRDefault="004D0DE8" w:rsidP="00C53D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Dato:</w:t>
            </w:r>
          </w:p>
        </w:tc>
      </w:tr>
    </w:tbl>
    <w:p w:rsidR="00D81434" w:rsidRDefault="00D81434" w:rsidP="00C53D7E">
      <w:pPr>
        <w:rPr>
          <w:rFonts w:asciiTheme="minorHAnsi" w:hAnsiTheme="minorHAnsi"/>
          <w:sz w:val="22"/>
          <w:szCs w:val="22"/>
        </w:rPr>
      </w:pPr>
    </w:p>
    <w:p w:rsidR="00D81434" w:rsidRDefault="00D81434" w:rsidP="00C53D7E">
      <w:pPr>
        <w:rPr>
          <w:rFonts w:asciiTheme="minorHAnsi" w:hAnsiTheme="minorHAnsi"/>
          <w:sz w:val="22"/>
          <w:szCs w:val="22"/>
        </w:rPr>
      </w:pPr>
    </w:p>
    <w:p w:rsidR="00D81434" w:rsidRPr="00A73981" w:rsidRDefault="00D81434" w:rsidP="00C53D7E">
      <w:pPr>
        <w:rPr>
          <w:rFonts w:asciiTheme="minorHAnsi" w:hAnsiTheme="minorHAnsi"/>
          <w:sz w:val="22"/>
          <w:szCs w:val="22"/>
        </w:rPr>
      </w:pPr>
      <w:r w:rsidRPr="00A73981">
        <w:rPr>
          <w:rFonts w:asciiTheme="minorHAnsi" w:hAnsiTheme="minorHAnsi"/>
          <w:sz w:val="22"/>
          <w:szCs w:val="22"/>
        </w:rPr>
        <w:t>Bakgrunn for saken:</w:t>
      </w:r>
    </w:p>
    <w:p w:rsidR="00D81434" w:rsidRDefault="00216F7C" w:rsidP="00C53D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168910</wp:posOffset>
                </wp:positionV>
                <wp:extent cx="5857875" cy="1952625"/>
                <wp:effectExtent l="0" t="0" r="28575" b="2857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F7C" w:rsidRDefault="00216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.05pt;margin-top:13.3pt;width:461.25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" fillcolor="white [3201]" strokeweight=".5pt">
                <v:textbox>
                  <w:txbxContent>
                    <w:p w:rsidR="00216F7C" w:rsidRDefault="00216F7C"/>
                  </w:txbxContent>
                </v:textbox>
              </v:shape>
            </w:pict>
          </mc:Fallback>
        </mc:AlternateContent>
      </w:r>
    </w:p>
    <w:p w:rsidR="00216F7C" w:rsidRDefault="00216F7C" w:rsidP="00C53D7E">
      <w:pPr>
        <w:rPr>
          <w:rFonts w:asciiTheme="minorHAnsi" w:hAnsiTheme="minorHAnsi"/>
          <w:sz w:val="22"/>
          <w:szCs w:val="22"/>
        </w:rPr>
      </w:pPr>
    </w:p>
    <w:p w:rsidR="00216F7C" w:rsidRDefault="00216F7C" w:rsidP="00C53D7E">
      <w:pPr>
        <w:rPr>
          <w:rFonts w:asciiTheme="minorHAnsi" w:hAnsiTheme="minorHAnsi"/>
          <w:sz w:val="22"/>
          <w:szCs w:val="22"/>
        </w:rPr>
      </w:pPr>
    </w:p>
    <w:p w:rsidR="00216F7C" w:rsidRDefault="00216F7C" w:rsidP="00C53D7E">
      <w:pPr>
        <w:rPr>
          <w:rFonts w:asciiTheme="minorHAnsi" w:hAnsiTheme="minorHAnsi"/>
          <w:sz w:val="22"/>
          <w:szCs w:val="22"/>
        </w:rPr>
      </w:pPr>
    </w:p>
    <w:p w:rsidR="00216F7C" w:rsidRDefault="00216F7C" w:rsidP="00C53D7E">
      <w:pPr>
        <w:rPr>
          <w:rFonts w:asciiTheme="minorHAnsi" w:hAnsiTheme="minorHAnsi"/>
          <w:sz w:val="22"/>
          <w:szCs w:val="22"/>
        </w:rPr>
      </w:pPr>
    </w:p>
    <w:p w:rsidR="00216F7C" w:rsidRDefault="00216F7C" w:rsidP="00C53D7E">
      <w:pPr>
        <w:rPr>
          <w:rFonts w:asciiTheme="minorHAnsi" w:hAnsiTheme="minorHAnsi"/>
          <w:sz w:val="22"/>
          <w:szCs w:val="22"/>
        </w:rPr>
      </w:pPr>
    </w:p>
    <w:p w:rsidR="00216F7C" w:rsidRDefault="00216F7C" w:rsidP="00C53D7E">
      <w:pPr>
        <w:rPr>
          <w:rFonts w:asciiTheme="minorHAnsi" w:hAnsiTheme="minorHAnsi"/>
          <w:sz w:val="22"/>
          <w:szCs w:val="22"/>
        </w:rPr>
      </w:pPr>
    </w:p>
    <w:p w:rsidR="00216F7C" w:rsidRDefault="00216F7C" w:rsidP="00C53D7E">
      <w:pPr>
        <w:rPr>
          <w:rFonts w:asciiTheme="minorHAnsi" w:hAnsiTheme="minorHAnsi"/>
          <w:sz w:val="22"/>
          <w:szCs w:val="22"/>
        </w:rPr>
      </w:pPr>
    </w:p>
    <w:p w:rsidR="00216F7C" w:rsidRDefault="00216F7C" w:rsidP="00C53D7E">
      <w:pPr>
        <w:rPr>
          <w:rFonts w:asciiTheme="minorHAnsi" w:hAnsiTheme="minorHAnsi"/>
          <w:sz w:val="22"/>
          <w:szCs w:val="22"/>
        </w:rPr>
      </w:pPr>
    </w:p>
    <w:p w:rsidR="00216F7C" w:rsidRDefault="00216F7C" w:rsidP="00C53D7E">
      <w:pPr>
        <w:rPr>
          <w:rFonts w:asciiTheme="minorHAnsi" w:hAnsiTheme="minorHAnsi"/>
          <w:sz w:val="22"/>
          <w:szCs w:val="22"/>
        </w:rPr>
      </w:pPr>
    </w:p>
    <w:p w:rsidR="00216F7C" w:rsidRDefault="00216F7C" w:rsidP="00C53D7E">
      <w:pPr>
        <w:rPr>
          <w:rFonts w:asciiTheme="minorHAnsi" w:hAnsiTheme="minorHAnsi"/>
          <w:sz w:val="22"/>
          <w:szCs w:val="22"/>
        </w:rPr>
      </w:pPr>
    </w:p>
    <w:p w:rsidR="004D0DE8" w:rsidRDefault="004D0DE8" w:rsidP="00C53D7E">
      <w:pPr>
        <w:rPr>
          <w:rFonts w:asciiTheme="minorHAnsi" w:hAnsiTheme="minorHAnsi"/>
          <w:sz w:val="22"/>
          <w:szCs w:val="22"/>
        </w:rPr>
      </w:pPr>
    </w:p>
    <w:p w:rsidR="00A73981" w:rsidRDefault="00A73981" w:rsidP="00C53D7E">
      <w:pPr>
        <w:rPr>
          <w:rFonts w:asciiTheme="minorHAnsi" w:hAnsiTheme="minorHAnsi"/>
          <w:sz w:val="22"/>
          <w:szCs w:val="22"/>
        </w:rPr>
      </w:pPr>
    </w:p>
    <w:p w:rsidR="00A73981" w:rsidRDefault="00A73981" w:rsidP="00C53D7E">
      <w:pPr>
        <w:rPr>
          <w:rFonts w:asciiTheme="minorHAnsi" w:hAnsiTheme="minorHAnsi"/>
          <w:sz w:val="22"/>
          <w:szCs w:val="22"/>
        </w:rPr>
      </w:pPr>
    </w:p>
    <w:p w:rsidR="004D0DE8" w:rsidRDefault="004D0DE8" w:rsidP="00C53D7E">
      <w:pPr>
        <w:rPr>
          <w:rFonts w:asciiTheme="minorHAnsi" w:hAnsiTheme="minorHAnsi"/>
          <w:sz w:val="22"/>
          <w:szCs w:val="22"/>
        </w:rPr>
      </w:pPr>
    </w:p>
    <w:p w:rsidR="004D0DE8" w:rsidRPr="00A73981" w:rsidRDefault="00A73981" w:rsidP="00C53D7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Del 2: </w:t>
      </w:r>
      <w:r w:rsidRPr="00A73981">
        <w:rPr>
          <w:rFonts w:asciiTheme="minorHAnsi" w:hAnsiTheme="minorHAnsi"/>
          <w:b/>
          <w:sz w:val="22"/>
          <w:szCs w:val="22"/>
        </w:rPr>
        <w:t>Fylles ut av den som mottar varslingen:</w:t>
      </w:r>
    </w:p>
    <w:p w:rsidR="004D0DE8" w:rsidRDefault="004D0DE8" w:rsidP="00C53D7E">
      <w:pPr>
        <w:rPr>
          <w:rFonts w:ascii="Times New Roman" w:hAnsi="Times New Roman"/>
          <w:sz w:val="28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9"/>
        <w:gridCol w:w="2405"/>
      </w:tblGrid>
      <w:tr w:rsidR="004D0DE8" w:rsidTr="005B79C6">
        <w:tc>
          <w:tcPr>
            <w:tcW w:w="6799" w:type="dxa"/>
          </w:tcPr>
          <w:p w:rsidR="004D0DE8" w:rsidRDefault="004D0DE8" w:rsidP="005B79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Mottatt av:</w:t>
            </w:r>
          </w:p>
          <w:p w:rsidR="00A73981" w:rsidRDefault="00A73981" w:rsidP="005B7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4D0DE8" w:rsidRDefault="004D0DE8" w:rsidP="005B79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Dato:</w:t>
            </w:r>
          </w:p>
        </w:tc>
      </w:tr>
    </w:tbl>
    <w:p w:rsidR="00A73981" w:rsidRDefault="00A73981" w:rsidP="00C53D7E">
      <w:pPr>
        <w:rPr>
          <w:rFonts w:asciiTheme="minorHAnsi" w:hAnsiTheme="minorHAnsi"/>
          <w:szCs w:val="22"/>
        </w:rPr>
      </w:pPr>
    </w:p>
    <w:p w:rsidR="00216F7C" w:rsidRDefault="00216F7C" w:rsidP="00C53D7E">
      <w:pPr>
        <w:rPr>
          <w:rFonts w:asciiTheme="minorHAnsi" w:hAnsiTheme="minorHAnsi"/>
          <w:szCs w:val="22"/>
        </w:rPr>
      </w:pPr>
    </w:p>
    <w:p w:rsidR="00216F7C" w:rsidRDefault="00216F7C" w:rsidP="00C53D7E">
      <w:pPr>
        <w:rPr>
          <w:rFonts w:asciiTheme="minorHAnsi" w:hAnsiTheme="minorHAnsi"/>
          <w:szCs w:val="22"/>
        </w:rPr>
      </w:pPr>
    </w:p>
    <w:p w:rsidR="00216F7C" w:rsidRDefault="00F956DF" w:rsidP="00C53D7E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Skjemaet sendes til skolens postmottak. Det kan også varsles via </w:t>
      </w:r>
      <w:proofErr w:type="spellStart"/>
      <w:r>
        <w:rPr>
          <w:rFonts w:asciiTheme="minorHAnsi" w:hAnsiTheme="minorHAnsi"/>
          <w:szCs w:val="22"/>
        </w:rPr>
        <w:t>ePost</w:t>
      </w:r>
      <w:proofErr w:type="spellEnd"/>
      <w:r>
        <w:rPr>
          <w:rFonts w:asciiTheme="minorHAnsi" w:hAnsiTheme="minorHAnsi"/>
          <w:szCs w:val="22"/>
        </w:rPr>
        <w:t xml:space="preserve"> eller telefon.</w:t>
      </w:r>
    </w:p>
    <w:p w:rsidR="00F956DF" w:rsidRDefault="00F956DF" w:rsidP="00C53D7E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Akutte hendelser som krever øyeblikkelig inngripen skal varsles per telefon.</w:t>
      </w:r>
      <w:r w:rsidR="00741E5E">
        <w:rPr>
          <w:rFonts w:asciiTheme="minorHAnsi" w:hAnsiTheme="minorHAnsi"/>
          <w:szCs w:val="22"/>
        </w:rPr>
        <w:t xml:space="preserve"> Alle skolens ansatte er kjent med skolens prosedyrer for mottak av varsling. Rektor kan alltid varsles direkte.</w:t>
      </w:r>
      <w:bookmarkStart w:id="0" w:name="_GoBack"/>
      <w:bookmarkEnd w:id="0"/>
    </w:p>
    <w:sectPr w:rsidR="00F956DF" w:rsidSect="00A80D4B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9A" w:rsidRDefault="001C459A">
      <w:r>
        <w:separator/>
      </w:r>
    </w:p>
  </w:endnote>
  <w:endnote w:type="continuationSeparator" w:id="0">
    <w:p w:rsidR="001C459A" w:rsidRDefault="001C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3A75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3A75EA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D0DE8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9A" w:rsidRDefault="001C459A">
      <w:r>
        <w:separator/>
      </w:r>
    </w:p>
  </w:footnote>
  <w:footnote w:type="continuationSeparator" w:id="0">
    <w:p w:rsidR="001C459A" w:rsidRDefault="001C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26380A"/>
    <w:multiLevelType w:val="multilevel"/>
    <w:tmpl w:val="15A8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4556D"/>
    <w:multiLevelType w:val="hybridMultilevel"/>
    <w:tmpl w:val="F23EF8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C6F04"/>
    <w:multiLevelType w:val="hybridMultilevel"/>
    <w:tmpl w:val="728029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111F2"/>
    <w:multiLevelType w:val="hybridMultilevel"/>
    <w:tmpl w:val="235E34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3558"/>
    <w:multiLevelType w:val="hybridMultilevel"/>
    <w:tmpl w:val="3948F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83F52"/>
    <w:multiLevelType w:val="hybridMultilevel"/>
    <w:tmpl w:val="41C0EC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153F2"/>
    <w:multiLevelType w:val="hybridMultilevel"/>
    <w:tmpl w:val="56B4A4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B3CB0"/>
    <w:multiLevelType w:val="hybridMultilevel"/>
    <w:tmpl w:val="F962B0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C733D"/>
    <w:multiLevelType w:val="hybridMultilevel"/>
    <w:tmpl w:val="6FFA6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E25ED"/>
    <w:multiLevelType w:val="hybridMultilevel"/>
    <w:tmpl w:val="6BEE11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9A"/>
    <w:rsid w:val="00002887"/>
    <w:rsid w:val="00004DCC"/>
    <w:rsid w:val="00006EB7"/>
    <w:rsid w:val="00015230"/>
    <w:rsid w:val="0003502C"/>
    <w:rsid w:val="00046B39"/>
    <w:rsid w:val="000541B1"/>
    <w:rsid w:val="000653B0"/>
    <w:rsid w:val="00070E9C"/>
    <w:rsid w:val="00072984"/>
    <w:rsid w:val="000B32FC"/>
    <w:rsid w:val="000D09C9"/>
    <w:rsid w:val="000F2F71"/>
    <w:rsid w:val="00156CA7"/>
    <w:rsid w:val="00157CEA"/>
    <w:rsid w:val="00173744"/>
    <w:rsid w:val="001A1D79"/>
    <w:rsid w:val="001A6ABD"/>
    <w:rsid w:val="001C30A3"/>
    <w:rsid w:val="001C459A"/>
    <w:rsid w:val="001D6F43"/>
    <w:rsid w:val="001E47D6"/>
    <w:rsid w:val="00214AD5"/>
    <w:rsid w:val="00216F7C"/>
    <w:rsid w:val="0023202A"/>
    <w:rsid w:val="002859FD"/>
    <w:rsid w:val="002D7941"/>
    <w:rsid w:val="002E0836"/>
    <w:rsid w:val="003067B7"/>
    <w:rsid w:val="00306FBA"/>
    <w:rsid w:val="00307662"/>
    <w:rsid w:val="0032653C"/>
    <w:rsid w:val="0033018A"/>
    <w:rsid w:val="003323EC"/>
    <w:rsid w:val="0033276F"/>
    <w:rsid w:val="00341186"/>
    <w:rsid w:val="00375E3C"/>
    <w:rsid w:val="003A75EA"/>
    <w:rsid w:val="003D65CD"/>
    <w:rsid w:val="003F54C8"/>
    <w:rsid w:val="003F7810"/>
    <w:rsid w:val="00405710"/>
    <w:rsid w:val="004127E3"/>
    <w:rsid w:val="00416B53"/>
    <w:rsid w:val="00433576"/>
    <w:rsid w:val="0043626A"/>
    <w:rsid w:val="00442445"/>
    <w:rsid w:val="004615DB"/>
    <w:rsid w:val="00467491"/>
    <w:rsid w:val="00467A53"/>
    <w:rsid w:val="00472534"/>
    <w:rsid w:val="00477473"/>
    <w:rsid w:val="004948AA"/>
    <w:rsid w:val="004C1CD4"/>
    <w:rsid w:val="004D0DE8"/>
    <w:rsid w:val="004E34E1"/>
    <w:rsid w:val="004E472A"/>
    <w:rsid w:val="004E4FF4"/>
    <w:rsid w:val="00506E79"/>
    <w:rsid w:val="005432EA"/>
    <w:rsid w:val="005705A2"/>
    <w:rsid w:val="00574E44"/>
    <w:rsid w:val="00580375"/>
    <w:rsid w:val="0059246A"/>
    <w:rsid w:val="0059316F"/>
    <w:rsid w:val="00597034"/>
    <w:rsid w:val="005A34BB"/>
    <w:rsid w:val="005B2196"/>
    <w:rsid w:val="005B7657"/>
    <w:rsid w:val="005C4DE6"/>
    <w:rsid w:val="005C7903"/>
    <w:rsid w:val="005D3C11"/>
    <w:rsid w:val="005E3CB3"/>
    <w:rsid w:val="005E7B1D"/>
    <w:rsid w:val="005F4C70"/>
    <w:rsid w:val="00607199"/>
    <w:rsid w:val="006217DD"/>
    <w:rsid w:val="00626B01"/>
    <w:rsid w:val="00631ED7"/>
    <w:rsid w:val="0066730E"/>
    <w:rsid w:val="00671F2C"/>
    <w:rsid w:val="00675626"/>
    <w:rsid w:val="00684FDD"/>
    <w:rsid w:val="0068743F"/>
    <w:rsid w:val="00695CF8"/>
    <w:rsid w:val="006C3721"/>
    <w:rsid w:val="006D4617"/>
    <w:rsid w:val="006E23FF"/>
    <w:rsid w:val="006E3CF2"/>
    <w:rsid w:val="006F45AE"/>
    <w:rsid w:val="00700FEA"/>
    <w:rsid w:val="00707048"/>
    <w:rsid w:val="007128CE"/>
    <w:rsid w:val="0071373B"/>
    <w:rsid w:val="0073071E"/>
    <w:rsid w:val="00733B91"/>
    <w:rsid w:val="00741E5E"/>
    <w:rsid w:val="0077069C"/>
    <w:rsid w:val="0077206F"/>
    <w:rsid w:val="00774F15"/>
    <w:rsid w:val="00775AC5"/>
    <w:rsid w:val="007922DE"/>
    <w:rsid w:val="007957FA"/>
    <w:rsid w:val="007A0B90"/>
    <w:rsid w:val="007A30DD"/>
    <w:rsid w:val="007B181C"/>
    <w:rsid w:val="007B2D64"/>
    <w:rsid w:val="007B61C2"/>
    <w:rsid w:val="007E0D68"/>
    <w:rsid w:val="007E1077"/>
    <w:rsid w:val="00812838"/>
    <w:rsid w:val="0082116B"/>
    <w:rsid w:val="00825764"/>
    <w:rsid w:val="0083697C"/>
    <w:rsid w:val="0084134E"/>
    <w:rsid w:val="008433FE"/>
    <w:rsid w:val="008449AD"/>
    <w:rsid w:val="00845903"/>
    <w:rsid w:val="008548FD"/>
    <w:rsid w:val="008627B3"/>
    <w:rsid w:val="0086286B"/>
    <w:rsid w:val="008708CC"/>
    <w:rsid w:val="008764FB"/>
    <w:rsid w:val="00884FAC"/>
    <w:rsid w:val="0089462B"/>
    <w:rsid w:val="008975F5"/>
    <w:rsid w:val="008A4BE3"/>
    <w:rsid w:val="008B337C"/>
    <w:rsid w:val="008B61A2"/>
    <w:rsid w:val="008F4149"/>
    <w:rsid w:val="00900A21"/>
    <w:rsid w:val="009013FA"/>
    <w:rsid w:val="00901BDE"/>
    <w:rsid w:val="009072A0"/>
    <w:rsid w:val="00920564"/>
    <w:rsid w:val="009358FA"/>
    <w:rsid w:val="00935B29"/>
    <w:rsid w:val="00943E45"/>
    <w:rsid w:val="00945606"/>
    <w:rsid w:val="00946B60"/>
    <w:rsid w:val="00952752"/>
    <w:rsid w:val="009552E7"/>
    <w:rsid w:val="00962EA8"/>
    <w:rsid w:val="009A10C6"/>
    <w:rsid w:val="009D5292"/>
    <w:rsid w:val="009D580B"/>
    <w:rsid w:val="009D72E2"/>
    <w:rsid w:val="009E54E8"/>
    <w:rsid w:val="009F33A4"/>
    <w:rsid w:val="009F3E59"/>
    <w:rsid w:val="00A07397"/>
    <w:rsid w:val="00A113B8"/>
    <w:rsid w:val="00A15606"/>
    <w:rsid w:val="00A408CF"/>
    <w:rsid w:val="00A6339A"/>
    <w:rsid w:val="00A73981"/>
    <w:rsid w:val="00A80D4B"/>
    <w:rsid w:val="00A80EC2"/>
    <w:rsid w:val="00A83F73"/>
    <w:rsid w:val="00A852F3"/>
    <w:rsid w:val="00AA031B"/>
    <w:rsid w:val="00AA620F"/>
    <w:rsid w:val="00AB12F4"/>
    <w:rsid w:val="00AB4031"/>
    <w:rsid w:val="00AC3C6C"/>
    <w:rsid w:val="00AC414E"/>
    <w:rsid w:val="00AC6AC0"/>
    <w:rsid w:val="00AE5235"/>
    <w:rsid w:val="00AE78BB"/>
    <w:rsid w:val="00AF7194"/>
    <w:rsid w:val="00B03CF7"/>
    <w:rsid w:val="00B24B5C"/>
    <w:rsid w:val="00B32E0F"/>
    <w:rsid w:val="00B4255A"/>
    <w:rsid w:val="00B43AA3"/>
    <w:rsid w:val="00B4573A"/>
    <w:rsid w:val="00B557E6"/>
    <w:rsid w:val="00B57D9B"/>
    <w:rsid w:val="00B635EE"/>
    <w:rsid w:val="00B90D82"/>
    <w:rsid w:val="00BB4A6F"/>
    <w:rsid w:val="00BD34F9"/>
    <w:rsid w:val="00C0733E"/>
    <w:rsid w:val="00C14D51"/>
    <w:rsid w:val="00C15C93"/>
    <w:rsid w:val="00C2106F"/>
    <w:rsid w:val="00C241AC"/>
    <w:rsid w:val="00C256B2"/>
    <w:rsid w:val="00C36ED8"/>
    <w:rsid w:val="00C413BB"/>
    <w:rsid w:val="00C4259E"/>
    <w:rsid w:val="00C5164E"/>
    <w:rsid w:val="00C530D9"/>
    <w:rsid w:val="00C5317D"/>
    <w:rsid w:val="00C53D7E"/>
    <w:rsid w:val="00C61FE2"/>
    <w:rsid w:val="00C652F1"/>
    <w:rsid w:val="00C70B35"/>
    <w:rsid w:val="00C71BF4"/>
    <w:rsid w:val="00C73BA1"/>
    <w:rsid w:val="00C901CC"/>
    <w:rsid w:val="00CA06E8"/>
    <w:rsid w:val="00CA0788"/>
    <w:rsid w:val="00CB1658"/>
    <w:rsid w:val="00CC0F4F"/>
    <w:rsid w:val="00CD2BC1"/>
    <w:rsid w:val="00CD334D"/>
    <w:rsid w:val="00CD3E6B"/>
    <w:rsid w:val="00CE2D1B"/>
    <w:rsid w:val="00CF2DBC"/>
    <w:rsid w:val="00CF31E9"/>
    <w:rsid w:val="00CF78C8"/>
    <w:rsid w:val="00D12113"/>
    <w:rsid w:val="00D13F6E"/>
    <w:rsid w:val="00D22E6D"/>
    <w:rsid w:val="00D30E0B"/>
    <w:rsid w:val="00D56DD2"/>
    <w:rsid w:val="00D603C1"/>
    <w:rsid w:val="00D713EC"/>
    <w:rsid w:val="00D81434"/>
    <w:rsid w:val="00DA1909"/>
    <w:rsid w:val="00DB10C0"/>
    <w:rsid w:val="00DC41C7"/>
    <w:rsid w:val="00DD0F1F"/>
    <w:rsid w:val="00DE6E5E"/>
    <w:rsid w:val="00DF7711"/>
    <w:rsid w:val="00E06DE1"/>
    <w:rsid w:val="00E13881"/>
    <w:rsid w:val="00E31206"/>
    <w:rsid w:val="00E33B08"/>
    <w:rsid w:val="00E40AF3"/>
    <w:rsid w:val="00E411E0"/>
    <w:rsid w:val="00E61355"/>
    <w:rsid w:val="00E61FF3"/>
    <w:rsid w:val="00E63452"/>
    <w:rsid w:val="00E74B7C"/>
    <w:rsid w:val="00E81419"/>
    <w:rsid w:val="00E82BF2"/>
    <w:rsid w:val="00E830E3"/>
    <w:rsid w:val="00EB14EB"/>
    <w:rsid w:val="00EB221B"/>
    <w:rsid w:val="00EC0662"/>
    <w:rsid w:val="00EC3B7A"/>
    <w:rsid w:val="00EC7644"/>
    <w:rsid w:val="00ED077F"/>
    <w:rsid w:val="00EF2886"/>
    <w:rsid w:val="00F02D18"/>
    <w:rsid w:val="00F03ADB"/>
    <w:rsid w:val="00F24524"/>
    <w:rsid w:val="00F310CA"/>
    <w:rsid w:val="00F37AF2"/>
    <w:rsid w:val="00F45AD1"/>
    <w:rsid w:val="00F53FBA"/>
    <w:rsid w:val="00F56110"/>
    <w:rsid w:val="00F67074"/>
    <w:rsid w:val="00F75665"/>
    <w:rsid w:val="00F86E48"/>
    <w:rsid w:val="00F87E51"/>
    <w:rsid w:val="00F92E46"/>
    <w:rsid w:val="00F956DF"/>
    <w:rsid w:val="00FA12C9"/>
    <w:rsid w:val="00FA7B4D"/>
    <w:rsid w:val="00FB43C2"/>
    <w:rsid w:val="00FB483C"/>
    <w:rsid w:val="00FB77DD"/>
    <w:rsid w:val="00FC43D8"/>
    <w:rsid w:val="00FE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7338D0CA-5AEB-47D2-B483-66BEFA4C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64"/>
    <w:rPr>
      <w:rFonts w:ascii="Calibri" w:hAnsi="Calibri"/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styleId="Listeavsnitt">
    <w:name w:val="List Paragraph"/>
    <w:basedOn w:val="Normal"/>
    <w:uiPriority w:val="34"/>
    <w:qFormat/>
    <w:rsid w:val="0071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Bre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Offentleglova § 13 jfr .fvl. § 13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_Ekstern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ToActivityContact.ToContact.IsInternal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  <gbs:ToActivityContact gbs:name="KopimottakerlisteInterneSL" gbs:removeList="False" gbs:row-separator=";" gbs:field-separator=", " gbs:loadFromGrowBusiness="OnEdit" gbs:saveInGrowBusiness="False" gbs:removeContentControl="0">
        <gbs:DisplayField gbs:key="3901846243"/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Vedtak om tiltak i forhold til elevens psykososiale miljø</gbs:Title>
  <gbs:DocumentDate gbs:loadFromGrowBusiness="OnEdit" gbs:saveInGrowBusiness="True" gbs:connected="true" gbs:recno="" gbs:entity="" gbs:datatype="date" gbs:key="3210736807" gbs:removeContentControl="0">2017-09-01T00:00:00</gbs:DocumentDate>
  <gbs:ToActivityContactJOINEX.Name gbs:loadFromGrowBusiness="OnEdit" gbs:saveInGrowBusiness="False" gbs:connected="true" gbs:recno="" gbs:entity="" gbs:datatype="string" gbs:key="3685769" gbs:removeContentControl="0" gbs:joinex="[JOINEX=[ToRole] {!OJEX!}=6]"/>
  <gbs:ToActivityContactJOINEX.Address gbs:loadFromGrowBusiness="OnEdit" gbs:saveInGrowBusiness="False" gbs:connected="true" gbs:recno="" gbs:entity="" gbs:datatype="string" gbs:key="3685771" gbs:removeContentControl="0" gbs:joinex="[JOINEX=[ToRole] {!OJEX!}=6]">Heidi og Henning Andreas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199E-87EC-4192-93B1-6AA439FBE45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D1626E6-3844-4947-8C08-C7C44F2C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36</TotalTime>
  <Pages>1</Pages>
  <Words>83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Skogholt</dc:creator>
  <cp:lastModifiedBy>Pål Stette</cp:lastModifiedBy>
  <cp:revision>9</cp:revision>
  <cp:lastPrinted>2017-08-14T13:50:00Z</cp:lastPrinted>
  <dcterms:created xsi:type="dcterms:W3CDTF">2017-08-10T15:59:00Z</dcterms:created>
  <dcterms:modified xsi:type="dcterms:W3CDTF">2017-08-25T07:17:00Z</dcterms:modified>
</cp:coreProperties>
</file>