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FD" w:rsidRPr="00381E54" w:rsidRDefault="00C91791" w:rsidP="00C91791">
      <w:pPr>
        <w:pStyle w:val="Overskrift1"/>
        <w:rPr>
          <w:rFonts w:asciiTheme="minorHAnsi" w:hAnsiTheme="minorHAnsi"/>
          <w:sz w:val="48"/>
          <w:szCs w:val="48"/>
        </w:rPr>
      </w:pPr>
      <w:bookmarkStart w:id="0" w:name="_Toc300822674"/>
      <w:r w:rsidRPr="00381E54">
        <w:rPr>
          <w:rFonts w:asciiTheme="minorHAnsi" w:hAnsiTheme="minorHAnsi"/>
          <w:sz w:val="48"/>
          <w:szCs w:val="48"/>
        </w:rPr>
        <w:t>Regler for Stasjonsfjellet skole</w:t>
      </w:r>
      <w:bookmarkEnd w:id="0"/>
    </w:p>
    <w:p w:rsidR="00C91791" w:rsidRPr="00381E54" w:rsidRDefault="00F53E0E" w:rsidP="00C91791">
      <w:pPr>
        <w:pStyle w:val="Overskrift1"/>
        <w:rPr>
          <w:rFonts w:asciiTheme="minorHAnsi" w:hAnsiTheme="minorHAnsi"/>
          <w:sz w:val="48"/>
          <w:szCs w:val="48"/>
        </w:rPr>
      </w:pPr>
      <w:r w:rsidRPr="00381E54">
        <w:rPr>
          <w:rFonts w:asciiTheme="minorHAnsi" w:hAnsiTheme="minorHAnsi"/>
          <w:sz w:val="48"/>
          <w:szCs w:val="48"/>
        </w:rPr>
        <w:fldChar w:fldCharType="begin"/>
      </w:r>
      <w:r w:rsidR="00C91791" w:rsidRPr="00381E54">
        <w:rPr>
          <w:rFonts w:asciiTheme="minorHAnsi" w:hAnsiTheme="minorHAnsi"/>
          <w:sz w:val="48"/>
          <w:szCs w:val="48"/>
        </w:rPr>
        <w:instrText xml:space="preserve"> INCLUDEPICTURE "http://www.oppvekst.nesodden.kommune.no/Nesoddtangen/Bilder/Tom_2006_2007/Sm%C3%A5bilder_clipart/MCj00890040000%5B1%5D.gif" \* MERGEFORMATINET </w:instrText>
      </w:r>
      <w:r w:rsidRPr="00381E54">
        <w:rPr>
          <w:rFonts w:asciiTheme="minorHAnsi" w:hAnsiTheme="minorHAnsi"/>
          <w:sz w:val="48"/>
          <w:szCs w:val="48"/>
        </w:rPr>
        <w:fldChar w:fldCharType="end"/>
      </w:r>
    </w:p>
    <w:p w:rsidR="00A22839" w:rsidRPr="00381E54" w:rsidRDefault="00A22839" w:rsidP="00A22839">
      <w:pPr>
        <w:autoSpaceDE w:val="0"/>
        <w:autoSpaceDN w:val="0"/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381E54">
        <w:rPr>
          <w:rFonts w:asciiTheme="minorHAnsi" w:hAnsiTheme="minorHAnsi"/>
          <w:b/>
          <w:sz w:val="28"/>
          <w:szCs w:val="28"/>
        </w:rPr>
        <w:t xml:space="preserve">Vi viser respekt for medelever og voksne. </w:t>
      </w:r>
      <w:r w:rsidRPr="00381E54">
        <w:rPr>
          <w:rFonts w:asciiTheme="minorHAnsi" w:hAnsiTheme="minorHAnsi"/>
          <w:b/>
          <w:sz w:val="28"/>
          <w:szCs w:val="28"/>
        </w:rPr>
        <w:tab/>
      </w:r>
      <w:r w:rsidRPr="00381E54">
        <w:rPr>
          <w:rFonts w:asciiTheme="minorHAnsi" w:hAnsiTheme="minorHAnsi"/>
          <w:b/>
          <w:sz w:val="28"/>
          <w:szCs w:val="28"/>
        </w:rPr>
        <w:tab/>
      </w:r>
      <w:r w:rsidRPr="00381E54">
        <w:rPr>
          <w:rFonts w:asciiTheme="minorHAnsi" w:hAnsiTheme="minorHAnsi"/>
          <w:b/>
          <w:sz w:val="28"/>
          <w:szCs w:val="28"/>
        </w:rPr>
        <w:tab/>
      </w:r>
      <w:r w:rsidRPr="00381E54">
        <w:rPr>
          <w:rFonts w:asciiTheme="minorHAnsi" w:hAnsiTheme="minorHAnsi"/>
          <w:b/>
          <w:sz w:val="28"/>
          <w:szCs w:val="28"/>
        </w:rPr>
        <w:tab/>
      </w:r>
    </w:p>
    <w:p w:rsidR="00A22839" w:rsidRPr="00381E54" w:rsidRDefault="00A22839" w:rsidP="00A22839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hilser og</w:t>
      </w:r>
      <w:r w:rsidR="006C4D07" w:rsidRPr="00381E54">
        <w:rPr>
          <w:rFonts w:asciiTheme="minorHAnsi" w:hAnsiTheme="minorHAnsi"/>
        </w:rPr>
        <w:t xml:space="preserve"> snakker pent til hverandre, og behandler alle med respekt.</w:t>
      </w:r>
    </w:p>
    <w:p w:rsidR="00A22839" w:rsidRPr="00381E54" w:rsidRDefault="00A22839" w:rsidP="00A22839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</w:t>
      </w:r>
      <w:r w:rsidR="007630FE" w:rsidRPr="00381E54">
        <w:rPr>
          <w:rFonts w:asciiTheme="minorHAnsi" w:hAnsiTheme="minorHAnsi"/>
        </w:rPr>
        <w:t>i v</w:t>
      </w:r>
      <w:r w:rsidRPr="00381E54">
        <w:rPr>
          <w:rFonts w:asciiTheme="minorHAnsi" w:hAnsiTheme="minorHAnsi"/>
        </w:rPr>
        <w:t>is</w:t>
      </w:r>
      <w:r w:rsidR="007630FE" w:rsidRPr="00381E54">
        <w:rPr>
          <w:rFonts w:asciiTheme="minorHAnsi" w:hAnsiTheme="minorHAnsi"/>
        </w:rPr>
        <w:t>er</w:t>
      </w:r>
      <w:r w:rsidRPr="00381E54">
        <w:rPr>
          <w:rFonts w:asciiTheme="minorHAnsi" w:hAnsiTheme="minorHAnsi"/>
        </w:rPr>
        <w:t xml:space="preserve"> nettvett og følg</w:t>
      </w:r>
      <w:r w:rsidR="007630FE" w:rsidRPr="00381E54">
        <w:rPr>
          <w:rFonts w:asciiTheme="minorHAnsi" w:hAnsiTheme="minorHAnsi"/>
        </w:rPr>
        <w:t>er</w:t>
      </w:r>
      <w:r w:rsidRPr="00381E54">
        <w:rPr>
          <w:rFonts w:asciiTheme="minorHAnsi" w:hAnsiTheme="minorHAnsi"/>
        </w:rPr>
        <w:t xml:space="preserve"> skolens regler for bruk av datautstyr.</w:t>
      </w:r>
    </w:p>
    <w:p w:rsidR="00A22839" w:rsidRPr="00381E54" w:rsidRDefault="007630FE" w:rsidP="00A22839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sier</w:t>
      </w:r>
      <w:r w:rsidR="00340ECF" w:rsidRPr="00381E54">
        <w:rPr>
          <w:rFonts w:asciiTheme="minorHAnsi" w:hAnsiTheme="minorHAnsi"/>
        </w:rPr>
        <w:t xml:space="preserve"> </w:t>
      </w:r>
      <w:r w:rsidR="00A22839" w:rsidRPr="00381E54">
        <w:rPr>
          <w:rFonts w:asciiTheme="minorHAnsi" w:hAnsiTheme="minorHAnsi"/>
        </w:rPr>
        <w:t xml:space="preserve">fra til voksne </w:t>
      </w:r>
      <w:r w:rsidRPr="00381E54">
        <w:rPr>
          <w:rFonts w:asciiTheme="minorHAnsi" w:hAnsiTheme="minorHAnsi"/>
        </w:rPr>
        <w:t>hvis vi</w:t>
      </w:r>
      <w:r w:rsidR="00A22839" w:rsidRPr="00381E54">
        <w:rPr>
          <w:rFonts w:asciiTheme="minorHAnsi" w:hAnsiTheme="minorHAnsi"/>
        </w:rPr>
        <w:t xml:space="preserve"> opplever </w:t>
      </w:r>
      <w:r w:rsidR="00340ECF" w:rsidRPr="00381E54">
        <w:rPr>
          <w:rFonts w:asciiTheme="minorHAnsi" w:hAnsiTheme="minorHAnsi"/>
        </w:rPr>
        <w:t>eller ser uakseptable</w:t>
      </w:r>
      <w:r w:rsidR="00A22839" w:rsidRPr="00381E54">
        <w:rPr>
          <w:rFonts w:asciiTheme="minorHAnsi" w:hAnsiTheme="minorHAnsi"/>
        </w:rPr>
        <w:t xml:space="preserve"> </w:t>
      </w:r>
      <w:r w:rsidR="00340ECF" w:rsidRPr="00381E54">
        <w:rPr>
          <w:rFonts w:asciiTheme="minorHAnsi" w:hAnsiTheme="minorHAnsi"/>
        </w:rPr>
        <w:t>handlinger</w:t>
      </w:r>
      <w:r w:rsidR="00A22839" w:rsidRPr="00381E54">
        <w:rPr>
          <w:rFonts w:asciiTheme="minorHAnsi" w:hAnsiTheme="minorHAnsi"/>
        </w:rPr>
        <w:t>.</w:t>
      </w:r>
    </w:p>
    <w:p w:rsidR="00B84F7A" w:rsidRPr="00381E54" w:rsidRDefault="00B84F7A" w:rsidP="00B84F7A">
      <w:pPr>
        <w:autoSpaceDE w:val="0"/>
        <w:autoSpaceDN w:val="0"/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B84F7A" w:rsidRPr="00381E54" w:rsidRDefault="00CE7B37" w:rsidP="00B84F7A">
      <w:pPr>
        <w:autoSpaceDE w:val="0"/>
        <w:autoSpaceDN w:val="0"/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Oppførsel som ikke aksepteres:</w:t>
      </w:r>
    </w:p>
    <w:p w:rsidR="00B84F7A" w:rsidRPr="00381E54" w:rsidRDefault="00B84F7A" w:rsidP="00B84F7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Å mobbe eller å utøve krenkende adferd</w:t>
      </w:r>
    </w:p>
    <w:p w:rsidR="00B84F7A" w:rsidRPr="00381E54" w:rsidRDefault="00B84F7A" w:rsidP="00B84F7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Å utøve eller true med fysisk eller psykisk vold</w:t>
      </w:r>
    </w:p>
    <w:p w:rsidR="00B84F7A" w:rsidRPr="00381E54" w:rsidRDefault="00B84F7A" w:rsidP="00B84F7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Å fuske eller forsøke å fuske</w:t>
      </w:r>
    </w:p>
    <w:p w:rsidR="00B84F7A" w:rsidRPr="00381E54" w:rsidRDefault="00B84F7A" w:rsidP="00B84F7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Å ha med, bruke eller være påvirket av rusmidler</w:t>
      </w:r>
      <w:bookmarkStart w:id="1" w:name="_GoBack"/>
      <w:bookmarkEnd w:id="1"/>
    </w:p>
    <w:p w:rsidR="00B84F7A" w:rsidRPr="00381E54" w:rsidRDefault="00B84F7A" w:rsidP="00B84F7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Å ha med eller bruke tobakk/snus</w:t>
      </w:r>
    </w:p>
    <w:p w:rsidR="00B84F7A" w:rsidRPr="00381E54" w:rsidRDefault="00B84F7A" w:rsidP="00B84F7A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Å ha med eller bruke farlige gjenstander</w:t>
      </w:r>
    </w:p>
    <w:p w:rsidR="00C91791" w:rsidRPr="00381E54" w:rsidRDefault="00C91791" w:rsidP="00C91791">
      <w:pPr>
        <w:spacing w:before="180" w:after="60"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381E54">
        <w:rPr>
          <w:rFonts w:asciiTheme="minorHAnsi" w:hAnsiTheme="minorHAnsi"/>
          <w:b/>
          <w:sz w:val="28"/>
          <w:szCs w:val="28"/>
        </w:rPr>
        <w:t xml:space="preserve">Vi </w:t>
      </w:r>
      <w:r w:rsidR="00CC2124" w:rsidRPr="00381E54">
        <w:rPr>
          <w:rFonts w:asciiTheme="minorHAnsi" w:hAnsiTheme="minorHAnsi"/>
          <w:b/>
          <w:sz w:val="28"/>
          <w:szCs w:val="28"/>
        </w:rPr>
        <w:t>holder</w:t>
      </w:r>
      <w:r w:rsidRPr="00381E54">
        <w:rPr>
          <w:rFonts w:asciiTheme="minorHAnsi" w:hAnsiTheme="minorHAnsi"/>
          <w:b/>
          <w:sz w:val="28"/>
          <w:szCs w:val="28"/>
        </w:rPr>
        <w:t xml:space="preserve"> arbeidsro og </w:t>
      </w:r>
      <w:r w:rsidR="00CC2124" w:rsidRPr="00381E54">
        <w:rPr>
          <w:rFonts w:asciiTheme="minorHAnsi" w:hAnsiTheme="minorHAnsi"/>
          <w:b/>
          <w:sz w:val="28"/>
          <w:szCs w:val="28"/>
        </w:rPr>
        <w:t>jobber godt i timene.</w:t>
      </w:r>
    </w:p>
    <w:p w:rsidR="00C91791" w:rsidRPr="00381E54" w:rsidRDefault="00B84F7A" w:rsidP="00C91791">
      <w:pPr>
        <w:numPr>
          <w:ilvl w:val="0"/>
          <w:numId w:val="1"/>
        </w:numPr>
        <w:spacing w:before="180" w:after="60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holder</w:t>
      </w:r>
      <w:r w:rsidR="00C91791" w:rsidRPr="00381E54">
        <w:rPr>
          <w:rFonts w:asciiTheme="minorHAnsi" w:hAnsiTheme="minorHAnsi"/>
        </w:rPr>
        <w:t xml:space="preserve"> arbeidsro i timene.</w:t>
      </w:r>
    </w:p>
    <w:p w:rsidR="00667452" w:rsidRPr="00381E54" w:rsidRDefault="00B84F7A" w:rsidP="00667452">
      <w:pPr>
        <w:numPr>
          <w:ilvl w:val="0"/>
          <w:numId w:val="1"/>
        </w:numPr>
        <w:spacing w:before="180" w:after="60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møter</w:t>
      </w:r>
      <w:r w:rsidR="00C91791" w:rsidRPr="00381E54">
        <w:rPr>
          <w:rFonts w:asciiTheme="minorHAnsi" w:hAnsiTheme="minorHAnsi"/>
        </w:rPr>
        <w:t xml:space="preserve"> presis til timer og avtaler.</w:t>
      </w:r>
    </w:p>
    <w:p w:rsidR="00667452" w:rsidRPr="00381E54" w:rsidRDefault="00B84F7A" w:rsidP="00667452">
      <w:pPr>
        <w:numPr>
          <w:ilvl w:val="0"/>
          <w:numId w:val="1"/>
        </w:numPr>
        <w:spacing w:before="180" w:after="60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gjør</w:t>
      </w:r>
      <w:r w:rsidR="00667452" w:rsidRPr="00381E54">
        <w:rPr>
          <w:rFonts w:asciiTheme="minorHAnsi" w:hAnsiTheme="minorHAnsi"/>
        </w:rPr>
        <w:t xml:space="preserve"> skolearbeid til rett tid og hold</w:t>
      </w:r>
      <w:r w:rsidRPr="00381E54">
        <w:rPr>
          <w:rFonts w:asciiTheme="minorHAnsi" w:hAnsiTheme="minorHAnsi"/>
        </w:rPr>
        <w:t>er</w:t>
      </w:r>
      <w:r w:rsidR="00667452" w:rsidRPr="00381E54">
        <w:rPr>
          <w:rFonts w:asciiTheme="minorHAnsi" w:hAnsiTheme="minorHAnsi"/>
        </w:rPr>
        <w:t xml:space="preserve"> frister.</w:t>
      </w:r>
    </w:p>
    <w:p w:rsidR="00C91791" w:rsidRPr="00381E54" w:rsidRDefault="00B84F7A" w:rsidP="00C91791">
      <w:pPr>
        <w:numPr>
          <w:ilvl w:val="0"/>
          <w:numId w:val="1"/>
        </w:numPr>
        <w:spacing w:before="180" w:after="60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møter forberedt til timene og følger lærers anvisning.</w:t>
      </w:r>
    </w:p>
    <w:p w:rsidR="00C91791" w:rsidRPr="00381E54" w:rsidRDefault="00B84F7A" w:rsidP="00C91791">
      <w:pPr>
        <w:numPr>
          <w:ilvl w:val="0"/>
          <w:numId w:val="1"/>
        </w:numPr>
        <w:spacing w:before="180" w:after="60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holder</w:t>
      </w:r>
      <w:r w:rsidR="00C91791" w:rsidRPr="00381E54">
        <w:rPr>
          <w:rFonts w:asciiTheme="minorHAnsi" w:hAnsiTheme="minorHAnsi"/>
        </w:rPr>
        <w:t xml:space="preserve"> god orden.</w:t>
      </w:r>
    </w:p>
    <w:p w:rsidR="002945F2" w:rsidRPr="00381E54" w:rsidRDefault="00B84F7A" w:rsidP="00732B77">
      <w:pPr>
        <w:numPr>
          <w:ilvl w:val="0"/>
          <w:numId w:val="1"/>
        </w:numPr>
        <w:spacing w:before="180" w:after="60"/>
        <w:rPr>
          <w:rFonts w:asciiTheme="minorHAnsi" w:hAnsiTheme="minorHAnsi"/>
          <w:sz w:val="20"/>
          <w:szCs w:val="20"/>
        </w:rPr>
      </w:pPr>
      <w:r w:rsidRPr="00381E54">
        <w:rPr>
          <w:rFonts w:asciiTheme="minorHAnsi" w:hAnsiTheme="minorHAnsi"/>
        </w:rPr>
        <w:t>Vi holder m</w:t>
      </w:r>
      <w:r w:rsidR="00886651" w:rsidRPr="00381E54">
        <w:rPr>
          <w:rFonts w:asciiTheme="minorHAnsi" w:hAnsiTheme="minorHAnsi"/>
        </w:rPr>
        <w:t>obiltelefonen</w:t>
      </w:r>
      <w:r w:rsidR="00C91791" w:rsidRPr="00381E54">
        <w:rPr>
          <w:rFonts w:asciiTheme="minorHAnsi" w:hAnsiTheme="minorHAnsi"/>
        </w:rPr>
        <w:t xml:space="preserve"> avslått</w:t>
      </w:r>
      <w:r w:rsidR="00A22839" w:rsidRPr="00381E54">
        <w:rPr>
          <w:rFonts w:asciiTheme="minorHAnsi" w:hAnsiTheme="minorHAnsi"/>
        </w:rPr>
        <w:t>/i flymodus</w:t>
      </w:r>
      <w:r w:rsidR="002945F2" w:rsidRPr="00381E54">
        <w:rPr>
          <w:rFonts w:asciiTheme="minorHAnsi" w:hAnsiTheme="minorHAnsi"/>
        </w:rPr>
        <w:t xml:space="preserve"> og ute av syne</w:t>
      </w:r>
      <w:r w:rsidR="00C91791" w:rsidRPr="00381E54">
        <w:rPr>
          <w:rFonts w:asciiTheme="minorHAnsi" w:hAnsiTheme="minorHAnsi"/>
        </w:rPr>
        <w:t xml:space="preserve"> i skoletimene. </w:t>
      </w:r>
    </w:p>
    <w:p w:rsidR="00B84F7A" w:rsidRPr="00381E54" w:rsidRDefault="00C91791" w:rsidP="004A0471">
      <w:pPr>
        <w:spacing w:before="180" w:after="60"/>
        <w:ind w:left="720"/>
        <w:rPr>
          <w:rFonts w:asciiTheme="minorHAnsi" w:hAnsiTheme="minorHAnsi"/>
          <w:sz w:val="20"/>
          <w:szCs w:val="20"/>
        </w:rPr>
      </w:pPr>
      <w:r w:rsidRPr="00381E54">
        <w:rPr>
          <w:rFonts w:asciiTheme="minorHAnsi" w:hAnsiTheme="minorHAnsi"/>
          <w:sz w:val="20"/>
          <w:szCs w:val="20"/>
        </w:rPr>
        <w:t xml:space="preserve">Kun etter tillatelse fra lærer kan </w:t>
      </w:r>
      <w:r w:rsidR="00886651" w:rsidRPr="00381E54">
        <w:rPr>
          <w:rFonts w:asciiTheme="minorHAnsi" w:hAnsiTheme="minorHAnsi"/>
          <w:sz w:val="20"/>
          <w:szCs w:val="20"/>
        </w:rPr>
        <w:t>mobilen</w:t>
      </w:r>
      <w:r w:rsidR="002945F2" w:rsidRPr="00381E54">
        <w:rPr>
          <w:rFonts w:asciiTheme="minorHAnsi" w:hAnsiTheme="minorHAnsi"/>
          <w:sz w:val="20"/>
          <w:szCs w:val="20"/>
        </w:rPr>
        <w:t xml:space="preserve"> benyttes </w:t>
      </w:r>
      <w:proofErr w:type="gramStart"/>
      <w:r w:rsidR="002945F2" w:rsidRPr="00381E54">
        <w:rPr>
          <w:rFonts w:asciiTheme="minorHAnsi" w:hAnsiTheme="minorHAnsi"/>
          <w:sz w:val="20"/>
          <w:szCs w:val="20"/>
        </w:rPr>
        <w:t>til ”musikk</w:t>
      </w:r>
      <w:proofErr w:type="gramEnd"/>
      <w:r w:rsidR="002945F2" w:rsidRPr="00381E54">
        <w:rPr>
          <w:rFonts w:asciiTheme="minorHAnsi" w:hAnsiTheme="minorHAnsi"/>
          <w:sz w:val="20"/>
          <w:szCs w:val="20"/>
        </w:rPr>
        <w:t xml:space="preserve"> på øret” da på spilleliste og ute av syne.</w:t>
      </w:r>
      <w:r w:rsidRPr="00381E54">
        <w:rPr>
          <w:rFonts w:asciiTheme="minorHAnsi" w:hAnsiTheme="minorHAnsi"/>
        </w:rPr>
        <w:br/>
      </w:r>
      <w:r w:rsidR="004A0471" w:rsidRPr="00381E54">
        <w:rPr>
          <w:rFonts w:asciiTheme="minorHAnsi" w:hAnsiTheme="minorHAnsi"/>
          <w:sz w:val="20"/>
          <w:szCs w:val="20"/>
        </w:rPr>
        <w:br/>
      </w:r>
    </w:p>
    <w:p w:rsidR="00C91791" w:rsidRPr="00381E54" w:rsidRDefault="00C91791" w:rsidP="00C91791">
      <w:pPr>
        <w:autoSpaceDE w:val="0"/>
        <w:autoSpaceDN w:val="0"/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381E54">
        <w:rPr>
          <w:rFonts w:asciiTheme="minorHAnsi" w:hAnsiTheme="minorHAnsi"/>
          <w:b/>
          <w:sz w:val="28"/>
          <w:szCs w:val="28"/>
        </w:rPr>
        <w:t>Vi holder skolen ren og pen</w:t>
      </w:r>
      <w:r w:rsidR="00CE7B37">
        <w:rPr>
          <w:rFonts w:asciiTheme="minorHAnsi" w:hAnsiTheme="minorHAnsi"/>
          <w:b/>
          <w:sz w:val="28"/>
          <w:szCs w:val="28"/>
        </w:rPr>
        <w:t>.</w:t>
      </w:r>
    </w:p>
    <w:p w:rsidR="00C91791" w:rsidRPr="00381E54" w:rsidRDefault="00B84F7A" w:rsidP="00C91791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kaster</w:t>
      </w:r>
      <w:r w:rsidR="00667452" w:rsidRPr="00381E54">
        <w:rPr>
          <w:rFonts w:asciiTheme="minorHAnsi" w:hAnsiTheme="minorHAnsi"/>
        </w:rPr>
        <w:t xml:space="preserve"> søppel i </w:t>
      </w:r>
      <w:r w:rsidR="00732B77" w:rsidRPr="00381E54">
        <w:rPr>
          <w:rFonts w:asciiTheme="minorHAnsi" w:hAnsiTheme="minorHAnsi"/>
        </w:rPr>
        <w:t>søppelkassene</w:t>
      </w:r>
      <w:r w:rsidR="00667452" w:rsidRPr="00381E54">
        <w:rPr>
          <w:rFonts w:asciiTheme="minorHAnsi" w:hAnsiTheme="minorHAnsi"/>
        </w:rPr>
        <w:t>.</w:t>
      </w:r>
    </w:p>
    <w:p w:rsidR="00667452" w:rsidRPr="00381E54" w:rsidRDefault="00B84F7A" w:rsidP="00667452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tar</w:t>
      </w:r>
      <w:r w:rsidR="00C91791" w:rsidRPr="00381E54">
        <w:rPr>
          <w:rFonts w:asciiTheme="minorHAnsi" w:hAnsiTheme="minorHAnsi"/>
        </w:rPr>
        <w:t xml:space="preserve"> godt vare på </w:t>
      </w:r>
      <w:r w:rsidR="00667452" w:rsidRPr="00381E54">
        <w:rPr>
          <w:rFonts w:asciiTheme="minorHAnsi" w:hAnsiTheme="minorHAnsi"/>
        </w:rPr>
        <w:t>skolens eiendeler.</w:t>
      </w:r>
    </w:p>
    <w:p w:rsidR="00C91791" w:rsidRPr="00381E54" w:rsidRDefault="00B84F7A" w:rsidP="00C91791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Vi rydder og feier klasserommet</w:t>
      </w:r>
      <w:r w:rsidR="00C91791" w:rsidRPr="00381E54">
        <w:rPr>
          <w:rFonts w:asciiTheme="minorHAnsi" w:hAnsiTheme="minorHAnsi"/>
        </w:rPr>
        <w:t xml:space="preserve"> hver dag. </w:t>
      </w:r>
    </w:p>
    <w:p w:rsidR="00CE7B37" w:rsidRPr="00CE7B37" w:rsidRDefault="00CE7B37" w:rsidP="00C91791">
      <w:pPr>
        <w:pStyle w:val="Overskrift1"/>
        <w:rPr>
          <w:rFonts w:asciiTheme="minorHAnsi" w:hAnsiTheme="minorHAnsi"/>
          <w:sz w:val="28"/>
        </w:rPr>
      </w:pPr>
      <w:bookmarkStart w:id="2" w:name="_Toc300822675"/>
      <w:r w:rsidRPr="00CE7B37">
        <w:rPr>
          <w:rFonts w:asciiTheme="minorHAnsi" w:hAnsiTheme="minorHAnsi"/>
          <w:sz w:val="28"/>
        </w:rPr>
        <w:lastRenderedPageBreak/>
        <w:t>Kosthold</w:t>
      </w:r>
    </w:p>
    <w:p w:rsidR="00CE7B37" w:rsidRPr="00CE7B37" w:rsidRDefault="00CE7B37" w:rsidP="00CE7B3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CE7B37">
        <w:rPr>
          <w:rFonts w:asciiTheme="minorHAnsi" w:hAnsiTheme="minorHAnsi"/>
        </w:rPr>
        <w:t>Det er ikke tillatt med brus, sjokolade, godteri, potetgull og annen snacks på skolens område. Unntaket er når dette er avtalt med lærerne i forbindelse med spesielle anledninger.</w:t>
      </w:r>
    </w:p>
    <w:p w:rsidR="00CE7B37" w:rsidRPr="00CE7B37" w:rsidRDefault="00CE7B37" w:rsidP="00CE7B37"/>
    <w:p w:rsidR="00C91791" w:rsidRPr="00CE7B37" w:rsidRDefault="00C91791" w:rsidP="00C91791">
      <w:pPr>
        <w:pStyle w:val="Overskrift1"/>
        <w:rPr>
          <w:rFonts w:asciiTheme="minorHAnsi" w:hAnsiTheme="minorHAnsi"/>
          <w:sz w:val="28"/>
        </w:rPr>
      </w:pPr>
      <w:r w:rsidRPr="00CE7B37">
        <w:rPr>
          <w:rFonts w:asciiTheme="minorHAnsi" w:hAnsiTheme="minorHAnsi"/>
          <w:sz w:val="28"/>
        </w:rPr>
        <w:t>Konsekvenser ved regelbrudd</w:t>
      </w:r>
      <w:bookmarkEnd w:id="2"/>
    </w:p>
    <w:p w:rsidR="00892780" w:rsidRPr="00381E54" w:rsidRDefault="00892780" w:rsidP="00482B9D">
      <w:pPr>
        <w:pStyle w:val="Listeavsnitt"/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Anmerkning</w:t>
      </w:r>
    </w:p>
    <w:p w:rsidR="00C91791" w:rsidRPr="00CE7B37" w:rsidRDefault="00C91791" w:rsidP="00CE7B37">
      <w:pPr>
        <w:pStyle w:val="Listeavsnitt"/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CE7B37">
        <w:rPr>
          <w:rFonts w:asciiTheme="minorHAnsi" w:hAnsiTheme="minorHAnsi"/>
        </w:rPr>
        <w:t>Kontakt med hjemmet og involvering av foresatte.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 xml:space="preserve">Pålegg om oppgaver for å rette opp skade de har påført skolens eiendom eller eiendeler (rydde søppel, vaske gulv, fjerne tagging o.l.). 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Tilstedeværelse på skolen før eller etter skoletid i forbindelse med samtaler med lærer/rektor og/eller utføring av pålagte oppgaver.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Muntlig/skriftlig advarsel fra lærer.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Muntlig/skriftlig advarsel fra rektor.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Bortvisning fra klasse/gruppe for resten av timen/arbeidsperioden etter rektors avgjørelse.</w:t>
      </w:r>
    </w:p>
    <w:p w:rsidR="00C91791" w:rsidRPr="00381E54" w:rsidRDefault="00C91791" w:rsidP="00CE7B37">
      <w:pPr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 xml:space="preserve">Juks på prøver, plagiat av oppgaver/innleveringer kan føre til nedsatt oppførselskarakter. Oppgaven </w:t>
      </w:r>
      <w:r w:rsidR="00827E1D" w:rsidRPr="00381E54">
        <w:rPr>
          <w:rFonts w:asciiTheme="minorHAnsi" w:hAnsiTheme="minorHAnsi"/>
        </w:rPr>
        <w:t>unntas for vurdering.</w:t>
      </w:r>
    </w:p>
    <w:p w:rsidR="00C91791" w:rsidRPr="00381E54" w:rsidRDefault="00340ECF" w:rsidP="00CE7B37">
      <w:pPr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Tobakk/rusmidler</w:t>
      </w:r>
      <w:r w:rsidR="00C91791" w:rsidRPr="00381E54">
        <w:rPr>
          <w:rFonts w:asciiTheme="minorHAnsi" w:hAnsiTheme="minorHAnsi"/>
        </w:rPr>
        <w:t xml:space="preserve"> beslaglegges og foresatte gis beskjed.</w:t>
      </w:r>
      <w:r w:rsidR="00B84F7A" w:rsidRPr="00381E54">
        <w:rPr>
          <w:rFonts w:asciiTheme="minorHAnsi" w:hAnsiTheme="minorHAnsi"/>
        </w:rPr>
        <w:t xml:space="preserve"> Dette gjelder også </w:t>
      </w:r>
      <w:r w:rsidRPr="00381E54">
        <w:rPr>
          <w:rFonts w:asciiTheme="minorHAnsi" w:hAnsiTheme="minorHAnsi"/>
        </w:rPr>
        <w:t xml:space="preserve">alle typer </w:t>
      </w:r>
      <w:r w:rsidR="00B84F7A" w:rsidRPr="00381E54">
        <w:rPr>
          <w:rFonts w:asciiTheme="minorHAnsi" w:hAnsiTheme="minorHAnsi"/>
        </w:rPr>
        <w:t>e-sigaretter.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Midlertidig eller permanent klasse- eller skolebytte.</w:t>
      </w:r>
    </w:p>
    <w:p w:rsidR="00C91791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Bortvisning fra skolen for lengre tid enn resten av skoledagen. Inntil 3 dager.</w:t>
      </w:r>
    </w:p>
    <w:p w:rsidR="00C91791" w:rsidRPr="00381E54" w:rsidRDefault="00A22839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Politia</w:t>
      </w:r>
      <w:r w:rsidR="00C91791" w:rsidRPr="00381E54">
        <w:rPr>
          <w:rFonts w:asciiTheme="minorHAnsi" w:hAnsiTheme="minorHAnsi"/>
        </w:rPr>
        <w:t xml:space="preserve">nmeldelse av ulovlige </w:t>
      </w:r>
      <w:r w:rsidRPr="00381E54">
        <w:rPr>
          <w:rFonts w:asciiTheme="minorHAnsi" w:hAnsiTheme="minorHAnsi"/>
        </w:rPr>
        <w:t xml:space="preserve">og straffbare </w:t>
      </w:r>
      <w:r w:rsidR="00C91791" w:rsidRPr="00381E54">
        <w:rPr>
          <w:rFonts w:asciiTheme="minorHAnsi" w:hAnsiTheme="minorHAnsi"/>
        </w:rPr>
        <w:t>forhold.</w:t>
      </w:r>
    </w:p>
    <w:p w:rsidR="00205785" w:rsidRPr="00381E54" w:rsidRDefault="00C91791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Nedsatt karakter i orden og oppførsel.</w:t>
      </w:r>
    </w:p>
    <w:p w:rsidR="00AE10E9" w:rsidRPr="00381E54" w:rsidRDefault="00892780" w:rsidP="00CE7B37">
      <w:pPr>
        <w:numPr>
          <w:ilvl w:val="0"/>
          <w:numId w:val="7"/>
        </w:numPr>
        <w:autoSpaceDE w:val="0"/>
        <w:autoSpaceDN w:val="0"/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Erstatning.</w:t>
      </w:r>
    </w:p>
    <w:p w:rsidR="00AE10E9" w:rsidRPr="00381E54" w:rsidRDefault="00AE10E9" w:rsidP="00CE7B37">
      <w:pPr>
        <w:pStyle w:val="Listeavsnitt"/>
        <w:numPr>
          <w:ilvl w:val="0"/>
          <w:numId w:val="7"/>
        </w:numPr>
        <w:rPr>
          <w:rFonts w:asciiTheme="minorHAnsi" w:eastAsia="Calibri" w:hAnsiTheme="minorHAnsi"/>
        </w:rPr>
      </w:pPr>
      <w:r w:rsidRPr="00381E54">
        <w:rPr>
          <w:rFonts w:asciiTheme="minorHAnsi" w:eastAsia="Calibri" w:hAnsiTheme="minorHAnsi"/>
        </w:rPr>
        <w:t>Oppmøte før skoletid for å forhindre krenkende atferd/mobbing av medelev på skolevei</w:t>
      </w:r>
      <w:r w:rsidR="00A27E92" w:rsidRPr="00381E54">
        <w:rPr>
          <w:rFonts w:asciiTheme="minorHAnsi" w:eastAsia="Calibri" w:hAnsiTheme="minorHAnsi"/>
        </w:rPr>
        <w:t>.</w:t>
      </w:r>
      <w:r w:rsidR="00A27E92" w:rsidRPr="00381E54">
        <w:rPr>
          <w:rFonts w:asciiTheme="minorHAnsi" w:eastAsia="Calibri" w:hAnsiTheme="minorHAnsi"/>
        </w:rPr>
        <w:br/>
      </w:r>
    </w:p>
    <w:p w:rsidR="00AE10E9" w:rsidRPr="00381E54" w:rsidRDefault="00AE10E9" w:rsidP="00CE7B37">
      <w:pPr>
        <w:pStyle w:val="Listeavsnitt"/>
        <w:numPr>
          <w:ilvl w:val="0"/>
          <w:numId w:val="7"/>
        </w:numPr>
        <w:rPr>
          <w:rFonts w:asciiTheme="minorHAnsi" w:eastAsia="Calibri" w:hAnsiTheme="minorHAnsi"/>
        </w:rPr>
      </w:pPr>
      <w:r w:rsidRPr="00381E54">
        <w:rPr>
          <w:rFonts w:asciiTheme="minorHAnsi" w:eastAsia="Calibri" w:hAnsiTheme="minorHAnsi"/>
        </w:rPr>
        <w:t>Gjensitting etter skoletid for å forhindre krenkende atferd/mobbing av medelev på skolevei</w:t>
      </w:r>
      <w:r w:rsidR="00A27E92" w:rsidRPr="00381E54">
        <w:rPr>
          <w:rFonts w:asciiTheme="minorHAnsi" w:eastAsia="Calibri" w:hAnsiTheme="minorHAnsi"/>
        </w:rPr>
        <w:t>.</w:t>
      </w:r>
      <w:r w:rsidR="00A27E92" w:rsidRPr="00381E54">
        <w:rPr>
          <w:rFonts w:asciiTheme="minorHAnsi" w:eastAsia="Calibri" w:hAnsiTheme="minorHAnsi"/>
        </w:rPr>
        <w:br/>
      </w:r>
    </w:p>
    <w:p w:rsidR="00AE10E9" w:rsidRPr="00381E54" w:rsidRDefault="00AE10E9" w:rsidP="00CE7B37">
      <w:pPr>
        <w:pStyle w:val="Listeavsnitt"/>
        <w:numPr>
          <w:ilvl w:val="0"/>
          <w:numId w:val="7"/>
        </w:numPr>
        <w:rPr>
          <w:rFonts w:asciiTheme="minorHAnsi" w:eastAsia="Calibri" w:hAnsiTheme="minorHAnsi"/>
        </w:rPr>
      </w:pPr>
      <w:r w:rsidRPr="00381E54">
        <w:rPr>
          <w:rFonts w:asciiTheme="minorHAnsi" w:eastAsia="Calibri" w:hAnsiTheme="minorHAnsi"/>
        </w:rPr>
        <w:t>Opphold på begrensede områder av skolens areal (ute/inne)</w:t>
      </w:r>
      <w:r w:rsidR="00A27E92" w:rsidRPr="00381E54">
        <w:rPr>
          <w:rFonts w:asciiTheme="minorHAnsi" w:eastAsia="Calibri" w:hAnsiTheme="minorHAnsi"/>
        </w:rPr>
        <w:t>.</w:t>
      </w:r>
      <w:r w:rsidR="00A27E92" w:rsidRPr="00381E54">
        <w:rPr>
          <w:rFonts w:asciiTheme="minorHAnsi" w:eastAsia="Calibri" w:hAnsiTheme="minorHAnsi"/>
        </w:rPr>
        <w:br/>
      </w:r>
    </w:p>
    <w:p w:rsidR="00AE10E9" w:rsidRPr="00381E54" w:rsidRDefault="00AE10E9" w:rsidP="00CE7B37">
      <w:pPr>
        <w:pStyle w:val="Listeavsnitt"/>
        <w:numPr>
          <w:ilvl w:val="0"/>
          <w:numId w:val="7"/>
        </w:numPr>
        <w:rPr>
          <w:rFonts w:asciiTheme="minorHAnsi" w:hAnsiTheme="minorHAnsi"/>
        </w:rPr>
      </w:pPr>
      <w:r w:rsidRPr="00381E54">
        <w:rPr>
          <w:rFonts w:asciiTheme="minorHAnsi" w:eastAsia="Calibri" w:hAnsiTheme="minorHAnsi"/>
        </w:rPr>
        <w:t>Fotfølging for å forhindre krenkende atferd av medelev</w:t>
      </w:r>
      <w:r w:rsidR="00A27E92" w:rsidRPr="00381E54">
        <w:rPr>
          <w:rFonts w:asciiTheme="minorHAnsi" w:eastAsia="Calibri" w:hAnsiTheme="minorHAnsi"/>
        </w:rPr>
        <w:t>.</w:t>
      </w:r>
    </w:p>
    <w:p w:rsidR="004A0471" w:rsidRPr="00381E54" w:rsidRDefault="004A0471" w:rsidP="004A0471">
      <w:pPr>
        <w:rPr>
          <w:rFonts w:asciiTheme="minorHAnsi" w:hAnsiTheme="minorHAnsi"/>
        </w:rPr>
      </w:pPr>
    </w:p>
    <w:p w:rsidR="004A0471" w:rsidRPr="00381E54" w:rsidRDefault="004A0471" w:rsidP="004A0471">
      <w:pPr>
        <w:rPr>
          <w:rFonts w:asciiTheme="minorHAnsi" w:hAnsiTheme="minorHAnsi"/>
        </w:rPr>
      </w:pPr>
    </w:p>
    <w:p w:rsidR="004A0471" w:rsidRPr="00381E54" w:rsidRDefault="004A0471" w:rsidP="004A0471">
      <w:pPr>
        <w:rPr>
          <w:rFonts w:asciiTheme="minorHAnsi" w:hAnsiTheme="minorHAnsi"/>
        </w:rPr>
      </w:pPr>
    </w:p>
    <w:p w:rsidR="004A0471" w:rsidRPr="00381E54" w:rsidRDefault="004A0471" w:rsidP="004A0471">
      <w:pPr>
        <w:rPr>
          <w:rFonts w:asciiTheme="minorHAnsi" w:hAnsiTheme="minorHAnsi"/>
        </w:rPr>
      </w:pPr>
    </w:p>
    <w:p w:rsidR="00B84F7A" w:rsidRPr="00381E54" w:rsidRDefault="00CE7B37" w:rsidP="00B84F7A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Rutiner for </w:t>
      </w:r>
      <w:proofErr w:type="spellStart"/>
      <w:r>
        <w:rPr>
          <w:rFonts w:asciiTheme="minorHAnsi" w:hAnsiTheme="minorHAnsi"/>
        </w:rPr>
        <w:t>forsentkomming</w:t>
      </w:r>
      <w:proofErr w:type="spellEnd"/>
    </w:p>
    <w:p w:rsidR="00B84F7A" w:rsidRPr="00381E54" w:rsidRDefault="00B84F7A" w:rsidP="00CE7B37">
      <w:pPr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Hvis eleven kommer for sent før halve timen er gått, registreres det som forsentkomming. Hvis eleven kommer etter dette registreres det som fravær. Dette gjelder i alle timer.</w:t>
      </w:r>
    </w:p>
    <w:p w:rsidR="00B84F7A" w:rsidRPr="00381E54" w:rsidRDefault="00B84F7A" w:rsidP="00CE7B37">
      <w:pPr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Kontaktlærer har ansvar for å ta kontakt med foresatte ved økende forsentkomming. Rådgiver bistår kontaktlærer ved behov.</w:t>
      </w:r>
    </w:p>
    <w:p w:rsidR="00B84F7A" w:rsidRPr="00381E54" w:rsidRDefault="00B84F7A" w:rsidP="00CE7B37">
      <w:pPr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Eleven melder seg på kontoret, skrives opp i en bok</w:t>
      </w:r>
      <w:r w:rsidR="004A0471" w:rsidRPr="00381E54">
        <w:rPr>
          <w:rFonts w:asciiTheme="minorHAnsi" w:hAnsiTheme="minorHAnsi"/>
        </w:rPr>
        <w:t>, ringer hjem og får med seg en lapp som leveres til læreren.</w:t>
      </w:r>
    </w:p>
    <w:p w:rsidR="00B84F7A" w:rsidRPr="00381E54" w:rsidRDefault="00B84F7A" w:rsidP="00B84F7A">
      <w:pPr>
        <w:pStyle w:val="Overskrift1"/>
        <w:rPr>
          <w:rFonts w:asciiTheme="minorHAnsi" w:hAnsiTheme="minorHAnsi"/>
        </w:rPr>
      </w:pPr>
      <w:r w:rsidRPr="00381E54">
        <w:rPr>
          <w:rFonts w:asciiTheme="minorHAnsi" w:hAnsiTheme="minorHAnsi"/>
        </w:rPr>
        <w:t>Rutine for fravær</w:t>
      </w:r>
    </w:p>
    <w:p w:rsidR="00B84F7A" w:rsidRPr="00381E54" w:rsidRDefault="00B84F7A" w:rsidP="00B84F7A">
      <w:pPr>
        <w:pStyle w:val="Listeavsnit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 xml:space="preserve">Foresatte gir skolen beskjed hver dag eleven er bort fra skolen. </w:t>
      </w:r>
    </w:p>
    <w:p w:rsidR="006C4D07" w:rsidRPr="00381E54" w:rsidRDefault="00B84F7A" w:rsidP="006C4D07">
      <w:pPr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Lærer tar kontakt med foresatte så raskt som mulig (senest dagen etter) dersom eleven er borte uten at skolen har fått beskjed.</w:t>
      </w:r>
    </w:p>
    <w:p w:rsidR="006C4D07" w:rsidRPr="00381E54" w:rsidRDefault="006C4D07" w:rsidP="006C4D07">
      <w:pPr>
        <w:pStyle w:val="Listeavsnit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Kontaktlærer har ansvar for å ta kontakt med foresatte ved økende fravær. Rådgiver bistår kontaktlærer ved behov.</w:t>
      </w:r>
    </w:p>
    <w:p w:rsidR="006C4D07" w:rsidRPr="00381E54" w:rsidRDefault="006C4D07" w:rsidP="006C4D07">
      <w:pPr>
        <w:spacing w:line="360" w:lineRule="auto"/>
        <w:ind w:left="1440"/>
        <w:rPr>
          <w:rFonts w:asciiTheme="minorHAnsi" w:hAnsiTheme="minorHAnsi"/>
        </w:rPr>
      </w:pPr>
    </w:p>
    <w:p w:rsidR="006C4D07" w:rsidRPr="00381E54" w:rsidRDefault="006C4D07" w:rsidP="006C4D07">
      <w:pPr>
        <w:pStyle w:val="Overskrift1"/>
        <w:rPr>
          <w:rFonts w:asciiTheme="minorHAnsi" w:hAnsiTheme="minorHAnsi"/>
        </w:rPr>
      </w:pPr>
      <w:r w:rsidRPr="00381E54">
        <w:rPr>
          <w:rFonts w:asciiTheme="minorHAnsi" w:hAnsiTheme="minorHAnsi"/>
        </w:rPr>
        <w:t>Rutine for permisjoner</w:t>
      </w:r>
    </w:p>
    <w:p w:rsidR="00B84F7A" w:rsidRPr="00381E54" w:rsidRDefault="00B84F7A" w:rsidP="006C4D07">
      <w:pPr>
        <w:pStyle w:val="Listeavsnit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 xml:space="preserve">Søknad om permisjon fra undervisning sendes skolens postmottak senest </w:t>
      </w:r>
      <w:r w:rsidR="004A0471" w:rsidRPr="00381E54">
        <w:rPr>
          <w:rFonts w:asciiTheme="minorHAnsi" w:hAnsiTheme="minorHAnsi"/>
        </w:rPr>
        <w:t>to</w:t>
      </w:r>
      <w:r w:rsidRPr="00381E54">
        <w:rPr>
          <w:rFonts w:asciiTheme="minorHAnsi" w:hAnsiTheme="minorHAnsi"/>
        </w:rPr>
        <w:t xml:space="preserve"> uker før permisjonsdato. Dette gjelder også enkelttimer. Permisjon </w:t>
      </w:r>
      <w:proofErr w:type="spellStart"/>
      <w:r w:rsidRPr="00381E54">
        <w:rPr>
          <w:rFonts w:asciiTheme="minorHAnsi" w:hAnsiTheme="minorHAnsi"/>
        </w:rPr>
        <w:t>pga</w:t>
      </w:r>
      <w:proofErr w:type="spellEnd"/>
      <w:r w:rsidRPr="00381E54">
        <w:rPr>
          <w:rFonts w:asciiTheme="minorHAnsi" w:hAnsiTheme="minorHAnsi"/>
        </w:rPr>
        <w:t xml:space="preserve"> helsegrunner kan avtales med kontaktlærer.</w:t>
      </w:r>
    </w:p>
    <w:p w:rsidR="00B84F7A" w:rsidRPr="00381E54" w:rsidRDefault="00B84F7A" w:rsidP="006C4D07">
      <w:pPr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Søknad om fri til ferie på 10.trinn avslås.</w:t>
      </w:r>
    </w:p>
    <w:p w:rsidR="00B84F7A" w:rsidRPr="00381E54" w:rsidRDefault="00B84F7A" w:rsidP="006C4D07">
      <w:pPr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Søknader om permisjoner når skolen har tentamen/heldagsprøver avslås.</w:t>
      </w:r>
    </w:p>
    <w:p w:rsidR="00B84F7A" w:rsidRPr="00381E54" w:rsidRDefault="00B84F7A" w:rsidP="006C4D07">
      <w:pPr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81E54">
        <w:rPr>
          <w:rFonts w:asciiTheme="minorHAnsi" w:hAnsiTheme="minorHAnsi"/>
        </w:rPr>
        <w:t>Søknader som sendes inn senere enn to uker før aktuell permisjonsdato avslås. Unntak ved uforutsette hendelser.</w:t>
      </w:r>
    </w:p>
    <w:p w:rsidR="00B84F7A" w:rsidRPr="00381E54" w:rsidRDefault="00B84F7A" w:rsidP="00B84F7A">
      <w:pPr>
        <w:autoSpaceDE w:val="0"/>
        <w:autoSpaceDN w:val="0"/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57894" w:rsidRDefault="00E57894" w:rsidP="00E57894">
      <w:pPr>
        <w:autoSpaceDE w:val="0"/>
        <w:autoSpaceDN w:val="0"/>
        <w:spacing w:line="360" w:lineRule="auto"/>
        <w:rPr>
          <w:rFonts w:asciiTheme="minorHAnsi" w:hAnsiTheme="minorHAnsi"/>
        </w:rPr>
      </w:pPr>
    </w:p>
    <w:p w:rsidR="00CE7B37" w:rsidRDefault="00CE7B37" w:rsidP="00E57894">
      <w:pPr>
        <w:autoSpaceDE w:val="0"/>
        <w:autoSpaceDN w:val="0"/>
        <w:spacing w:line="360" w:lineRule="auto"/>
        <w:rPr>
          <w:rFonts w:asciiTheme="minorHAnsi" w:hAnsiTheme="minorHAnsi"/>
        </w:rPr>
      </w:pPr>
    </w:p>
    <w:p w:rsidR="00CE7B37" w:rsidRPr="00CE7B37" w:rsidRDefault="00CE7B37" w:rsidP="00E57894">
      <w:pPr>
        <w:autoSpaceDE w:val="0"/>
        <w:autoSpaceDN w:val="0"/>
        <w:spacing w:line="360" w:lineRule="auto"/>
        <w:rPr>
          <w:rFonts w:asciiTheme="minorHAnsi" w:hAnsiTheme="minorHAnsi"/>
          <w:i/>
        </w:rPr>
      </w:pPr>
      <w:r w:rsidRPr="00CE7B37">
        <w:rPr>
          <w:rFonts w:asciiTheme="minorHAnsi" w:hAnsiTheme="minorHAnsi"/>
          <w:i/>
        </w:rPr>
        <w:t>Revidert: 18.01.2016</w:t>
      </w:r>
    </w:p>
    <w:sectPr w:rsidR="00CE7B37" w:rsidRPr="00CE7B37" w:rsidSect="00995D1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8E" w:rsidRDefault="008A378E" w:rsidP="00886651">
      <w:r>
        <w:separator/>
      </w:r>
    </w:p>
  </w:endnote>
  <w:endnote w:type="continuationSeparator" w:id="0">
    <w:p w:rsidR="008A378E" w:rsidRDefault="008A378E" w:rsidP="008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1533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E387A" w:rsidRDefault="003E387A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69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696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86651" w:rsidRDefault="008866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8E" w:rsidRDefault="008A378E" w:rsidP="00886651">
      <w:r>
        <w:separator/>
      </w:r>
    </w:p>
  </w:footnote>
  <w:footnote w:type="continuationSeparator" w:id="0">
    <w:p w:rsidR="008A378E" w:rsidRDefault="008A378E" w:rsidP="0088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D87"/>
    <w:multiLevelType w:val="hybridMultilevel"/>
    <w:tmpl w:val="8FC8544C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469A"/>
    <w:multiLevelType w:val="hybridMultilevel"/>
    <w:tmpl w:val="7AB6FF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97109"/>
    <w:multiLevelType w:val="hybridMultilevel"/>
    <w:tmpl w:val="B89022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D17"/>
    <w:multiLevelType w:val="hybridMultilevel"/>
    <w:tmpl w:val="2632CE9C"/>
    <w:lvl w:ilvl="0" w:tplc="0414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D9B"/>
    <w:multiLevelType w:val="hybridMultilevel"/>
    <w:tmpl w:val="0720ABC0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015F5"/>
    <w:multiLevelType w:val="hybridMultilevel"/>
    <w:tmpl w:val="13FE6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6BDB"/>
    <w:multiLevelType w:val="hybridMultilevel"/>
    <w:tmpl w:val="1AD22FF2"/>
    <w:lvl w:ilvl="0" w:tplc="0414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D037AD"/>
    <w:multiLevelType w:val="hybridMultilevel"/>
    <w:tmpl w:val="D7B60174"/>
    <w:lvl w:ilvl="0" w:tplc="0414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C28B6"/>
    <w:multiLevelType w:val="hybridMultilevel"/>
    <w:tmpl w:val="2AD0C9F2"/>
    <w:lvl w:ilvl="0" w:tplc="E93AF6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5B07"/>
    <w:multiLevelType w:val="hybridMultilevel"/>
    <w:tmpl w:val="929C18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A5BA6"/>
    <w:multiLevelType w:val="hybridMultilevel"/>
    <w:tmpl w:val="B68EE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2F6D"/>
    <w:multiLevelType w:val="hybridMultilevel"/>
    <w:tmpl w:val="B68EE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D486E"/>
    <w:multiLevelType w:val="hybridMultilevel"/>
    <w:tmpl w:val="EE7A5C76"/>
    <w:lvl w:ilvl="0" w:tplc="0414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1"/>
    <w:rsid w:val="000B04B6"/>
    <w:rsid w:val="000B1781"/>
    <w:rsid w:val="0011382C"/>
    <w:rsid w:val="00144B2D"/>
    <w:rsid w:val="001D3E80"/>
    <w:rsid w:val="00205785"/>
    <w:rsid w:val="002945F2"/>
    <w:rsid w:val="00340ECF"/>
    <w:rsid w:val="00381E54"/>
    <w:rsid w:val="00397020"/>
    <w:rsid w:val="003E387A"/>
    <w:rsid w:val="003E696B"/>
    <w:rsid w:val="004167D3"/>
    <w:rsid w:val="00482B9D"/>
    <w:rsid w:val="004A0471"/>
    <w:rsid w:val="004A17F8"/>
    <w:rsid w:val="00506B0A"/>
    <w:rsid w:val="00587B3B"/>
    <w:rsid w:val="005A686E"/>
    <w:rsid w:val="005D3DFD"/>
    <w:rsid w:val="00667452"/>
    <w:rsid w:val="006C4D07"/>
    <w:rsid w:val="00732B77"/>
    <w:rsid w:val="007630FE"/>
    <w:rsid w:val="00827E1D"/>
    <w:rsid w:val="00886651"/>
    <w:rsid w:val="00892780"/>
    <w:rsid w:val="008A378E"/>
    <w:rsid w:val="00990B7E"/>
    <w:rsid w:val="00995D11"/>
    <w:rsid w:val="00A06354"/>
    <w:rsid w:val="00A22839"/>
    <w:rsid w:val="00A27E92"/>
    <w:rsid w:val="00AC2B3B"/>
    <w:rsid w:val="00AE10E9"/>
    <w:rsid w:val="00B177D9"/>
    <w:rsid w:val="00B84F7A"/>
    <w:rsid w:val="00C654CD"/>
    <w:rsid w:val="00C82826"/>
    <w:rsid w:val="00C91791"/>
    <w:rsid w:val="00CA1C8B"/>
    <w:rsid w:val="00CC2124"/>
    <w:rsid w:val="00CE7B37"/>
    <w:rsid w:val="00D41F56"/>
    <w:rsid w:val="00E155E5"/>
    <w:rsid w:val="00E57894"/>
    <w:rsid w:val="00F4519F"/>
    <w:rsid w:val="00F53E0E"/>
    <w:rsid w:val="00F910FB"/>
    <w:rsid w:val="00FA0847"/>
    <w:rsid w:val="00FE0E4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D28E-4F07-4CDB-9EEE-8A0703A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91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1791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customStyle="1" w:styleId="Listeavsnitt1">
    <w:name w:val="Listeavsnitt1"/>
    <w:basedOn w:val="Normal"/>
    <w:rsid w:val="00C917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32B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66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665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866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665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6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65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7236-F4CD-4277-9DAB-C0E26B2D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17C2602D.dotm</Template>
  <TotalTime>150</TotalTime>
  <Pages>3</Pages>
  <Words>635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BPeders</dc:creator>
  <cp:lastModifiedBy>Guro Marie Trefall</cp:lastModifiedBy>
  <cp:revision>3</cp:revision>
  <cp:lastPrinted>2016-08-11T09:08:00Z</cp:lastPrinted>
  <dcterms:created xsi:type="dcterms:W3CDTF">2016-08-11T09:00:00Z</dcterms:created>
  <dcterms:modified xsi:type="dcterms:W3CDTF">2016-08-11T11:29:00Z</dcterms:modified>
</cp:coreProperties>
</file>