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07D" w:rsidRPr="00D10201" w:rsidRDefault="00D10201" w:rsidP="00D10201">
      <w:pPr>
        <w:pStyle w:val="Tittel"/>
        <w:jc w:val="left"/>
      </w:pPr>
      <w:r>
        <w:t>S</w:t>
      </w:r>
      <w:r w:rsidRPr="00D10201">
        <w:t>økn</w:t>
      </w:r>
      <w:r>
        <w:t xml:space="preserve">adsskjema for permisjon fra </w:t>
      </w:r>
      <w:r w:rsidRPr="00D10201">
        <w:t>den pliktige opplæringen</w:t>
      </w:r>
    </w:p>
    <w:p w:rsidR="000606B1" w:rsidRDefault="0076607D" w:rsidP="0076607D">
      <w:r w:rsidRPr="0081693C">
        <w:rPr>
          <w:i/>
        </w:rPr>
        <w:t xml:space="preserve">Skjemaet sendes </w:t>
      </w:r>
      <w:r w:rsidR="00624726">
        <w:rPr>
          <w:i/>
        </w:rPr>
        <w:t xml:space="preserve">til </w:t>
      </w:r>
      <w:r w:rsidR="00D10201">
        <w:rPr>
          <w:i/>
          <w:u w:val="single"/>
        </w:rPr>
        <w:t>skolens postmottak</w:t>
      </w:r>
      <w:r w:rsidR="00C52133">
        <w:rPr>
          <w:i/>
        </w:rPr>
        <w:t xml:space="preserve"> </w:t>
      </w:r>
      <w:bookmarkStart w:id="0" w:name="_GoBack"/>
      <w:bookmarkEnd w:id="0"/>
      <w:r w:rsidR="00CB4B0D">
        <w:rPr>
          <w:i/>
        </w:rPr>
        <w:fldChar w:fldCharType="begin"/>
      </w:r>
      <w:r w:rsidR="00CB4B0D">
        <w:rPr>
          <w:i/>
        </w:rPr>
        <w:instrText xml:space="preserve"> HYPERLINK "mailto:stasjonsfjellet@ude.oslo.kommune.no" </w:instrText>
      </w:r>
      <w:r w:rsidR="00CB4B0D">
        <w:rPr>
          <w:i/>
        </w:rPr>
        <w:fldChar w:fldCharType="separate"/>
      </w:r>
      <w:r w:rsidR="00CB4B0D" w:rsidRPr="00907382">
        <w:rPr>
          <w:rStyle w:val="Hyperkobling"/>
          <w:i/>
        </w:rPr>
        <w:t>stasjonsfjellet@ude.oslo.kommune.no</w:t>
      </w:r>
      <w:r w:rsidR="00CB4B0D">
        <w:rPr>
          <w:i/>
        </w:rPr>
        <w:fldChar w:fldCharType="end"/>
      </w:r>
      <w:r w:rsidR="00CB4B0D">
        <w:rPr>
          <w:i/>
        </w:rPr>
        <w:t xml:space="preserve"> </w:t>
      </w:r>
      <w:r w:rsidRPr="0081693C">
        <w:rPr>
          <w:i/>
        </w:rPr>
        <w:t xml:space="preserve">senest 3 uker før starten på </w:t>
      </w:r>
      <w:r w:rsidR="00120FB3">
        <w:rPr>
          <w:i/>
        </w:rPr>
        <w:t>permisjonsperioden</w:t>
      </w:r>
      <w:r w:rsidR="00D10201">
        <w:rPr>
          <w:i/>
        </w:rPr>
        <w:t>,</w:t>
      </w:r>
      <w:r w:rsidR="00955EAE">
        <w:rPr>
          <w:i/>
        </w:rPr>
        <w:t xml:space="preserve"> og før billetter</w:t>
      </w:r>
      <w:r w:rsidR="00D47501">
        <w:rPr>
          <w:i/>
        </w:rPr>
        <w:t xml:space="preserve"> bestilles og avtaler inngås.</w:t>
      </w:r>
      <w:r w:rsidR="00303B32">
        <w:rPr>
          <w:i/>
        </w:rPr>
        <w:t xml:space="preserve"> Det er kun re</w:t>
      </w:r>
      <w:r w:rsidR="00D10201">
        <w:rPr>
          <w:i/>
        </w:rPr>
        <w:t>ktor som kan innvilge permisjon Unntaket er enkelttimer til legetime/tannlege o.l. som kan innvilges av kontaktlærer.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088"/>
        <w:gridCol w:w="6120"/>
      </w:tblGrid>
      <w:tr w:rsidR="000606B1" w:rsidTr="0017095C">
        <w:trPr>
          <w:trHeight w:val="454"/>
        </w:trPr>
        <w:tc>
          <w:tcPr>
            <w:tcW w:w="2088" w:type="dxa"/>
            <w:vAlign w:val="bottom"/>
          </w:tcPr>
          <w:p w:rsidR="000606B1" w:rsidRDefault="000606B1" w:rsidP="00832373">
            <w:r>
              <w:t>Elevens navn: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vAlign w:val="bottom"/>
          </w:tcPr>
          <w:p w:rsidR="000606B1" w:rsidRDefault="000606B1" w:rsidP="000B71F8"/>
        </w:tc>
      </w:tr>
      <w:tr w:rsidR="000606B1" w:rsidTr="0017095C">
        <w:trPr>
          <w:trHeight w:val="454"/>
        </w:trPr>
        <w:tc>
          <w:tcPr>
            <w:tcW w:w="2088" w:type="dxa"/>
            <w:vAlign w:val="bottom"/>
          </w:tcPr>
          <w:p w:rsidR="000606B1" w:rsidRDefault="00832373" w:rsidP="00832373">
            <w:r>
              <w:t>Fødselsdato: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606B1" w:rsidRDefault="000606B1" w:rsidP="000B71F8"/>
        </w:tc>
      </w:tr>
      <w:tr w:rsidR="00832373" w:rsidTr="0017095C">
        <w:trPr>
          <w:trHeight w:val="454"/>
        </w:trPr>
        <w:tc>
          <w:tcPr>
            <w:tcW w:w="2088" w:type="dxa"/>
            <w:vAlign w:val="bottom"/>
          </w:tcPr>
          <w:p w:rsidR="00832373" w:rsidRDefault="00B57954" w:rsidP="00832373">
            <w:r>
              <w:t>Klasse</w:t>
            </w:r>
            <w:r w:rsidR="00832373">
              <w:t>: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32373" w:rsidRDefault="00832373" w:rsidP="000B71F8"/>
        </w:tc>
      </w:tr>
      <w:tr w:rsidR="00832373" w:rsidTr="0017095C">
        <w:trPr>
          <w:trHeight w:val="454"/>
        </w:trPr>
        <w:tc>
          <w:tcPr>
            <w:tcW w:w="2088" w:type="dxa"/>
            <w:vAlign w:val="bottom"/>
          </w:tcPr>
          <w:p w:rsidR="00832373" w:rsidRDefault="00832373" w:rsidP="00832373">
            <w:r>
              <w:t>Kontaktlærer: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32373" w:rsidRDefault="00832373" w:rsidP="000B71F8"/>
        </w:tc>
      </w:tr>
      <w:tr w:rsidR="00832373" w:rsidTr="0017095C">
        <w:trPr>
          <w:trHeight w:val="454"/>
        </w:trPr>
        <w:tc>
          <w:tcPr>
            <w:tcW w:w="2088" w:type="dxa"/>
            <w:vAlign w:val="bottom"/>
          </w:tcPr>
          <w:p w:rsidR="00832373" w:rsidRDefault="00832373" w:rsidP="00832373">
            <w:r>
              <w:t>Gateadresse</w:t>
            </w:r>
            <w:r w:rsidR="00B57954">
              <w:t>: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32373" w:rsidRDefault="00832373" w:rsidP="000B71F8"/>
        </w:tc>
      </w:tr>
      <w:tr w:rsidR="00832373" w:rsidTr="0017095C">
        <w:trPr>
          <w:trHeight w:val="454"/>
        </w:trPr>
        <w:tc>
          <w:tcPr>
            <w:tcW w:w="2088" w:type="dxa"/>
            <w:vAlign w:val="bottom"/>
          </w:tcPr>
          <w:p w:rsidR="00832373" w:rsidRDefault="00832373" w:rsidP="00832373">
            <w:r>
              <w:t>Postnummer</w:t>
            </w:r>
            <w:r w:rsidR="00B57954">
              <w:t>: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32373" w:rsidRDefault="00832373" w:rsidP="000B71F8"/>
        </w:tc>
      </w:tr>
    </w:tbl>
    <w:p w:rsidR="000606B1" w:rsidRDefault="000606B1" w:rsidP="000606B1"/>
    <w:tbl>
      <w:tblPr>
        <w:tblW w:w="0" w:type="auto"/>
        <w:tblLook w:val="01E0" w:firstRow="1" w:lastRow="1" w:firstColumn="1" w:lastColumn="1" w:noHBand="0" w:noVBand="0"/>
      </w:tblPr>
      <w:tblGrid>
        <w:gridCol w:w="2088"/>
        <w:gridCol w:w="6120"/>
      </w:tblGrid>
      <w:tr w:rsidR="00832373" w:rsidTr="0017095C">
        <w:trPr>
          <w:trHeight w:val="454"/>
        </w:trPr>
        <w:tc>
          <w:tcPr>
            <w:tcW w:w="2088" w:type="dxa"/>
            <w:vAlign w:val="bottom"/>
          </w:tcPr>
          <w:p w:rsidR="00832373" w:rsidRDefault="00832373" w:rsidP="005F0790">
            <w:r>
              <w:t>Foresattes navn: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vAlign w:val="bottom"/>
          </w:tcPr>
          <w:p w:rsidR="00832373" w:rsidRDefault="00832373" w:rsidP="000B71F8"/>
        </w:tc>
      </w:tr>
    </w:tbl>
    <w:p w:rsidR="000F252F" w:rsidRDefault="000F252F" w:rsidP="00C236A5"/>
    <w:p w:rsidR="000F252F" w:rsidRDefault="000F252F" w:rsidP="00C236A5"/>
    <w:p w:rsidR="00832373" w:rsidRDefault="00C236A5" w:rsidP="00C236A5">
      <w:r>
        <w:t xml:space="preserve">Har eleven tidligere fått innvilget </w:t>
      </w:r>
      <w:proofErr w:type="gramStart"/>
      <w:r w:rsidR="00120FB3">
        <w:t>permisjon</w:t>
      </w:r>
      <w:r>
        <w:t>:    Ja</w:t>
      </w:r>
      <w:proofErr w:type="gramEnd"/>
      <w:r>
        <w:t xml:space="preserve"> / nei</w:t>
      </w:r>
      <w:r w:rsidR="00624726">
        <w:t xml:space="preserve">   </w:t>
      </w:r>
      <w:r w:rsidR="005125C8">
        <w:t>Hvis ja, når</w:t>
      </w:r>
      <w:r>
        <w:t>:</w:t>
      </w:r>
      <w:r w:rsidR="00624726">
        <w:t xml:space="preserve"> _______________________</w:t>
      </w:r>
    </w:p>
    <w:p w:rsidR="00C236A5" w:rsidRDefault="00C236A5" w:rsidP="00C236A5"/>
    <w:p w:rsidR="00832373" w:rsidRDefault="00832373" w:rsidP="00832373">
      <w:pPr>
        <w:tabs>
          <w:tab w:val="left" w:pos="9000"/>
        </w:tabs>
      </w:pPr>
      <w:r>
        <w:t xml:space="preserve">Vi søker om fri for eleven i tiden </w:t>
      </w:r>
      <w:r>
        <w:rPr>
          <w:u w:val="single"/>
        </w:rPr>
        <w:tab/>
        <w:t>.</w:t>
      </w:r>
    </w:p>
    <w:p w:rsidR="00832373" w:rsidRDefault="00832373" w:rsidP="000606B1"/>
    <w:p w:rsidR="00C236A5" w:rsidRDefault="00C236A5" w:rsidP="00C236A5">
      <w:r>
        <w:t xml:space="preserve">Grunnen til at </w:t>
      </w:r>
      <w:r w:rsidR="00120FB3">
        <w:t>eleven må ha fri</w:t>
      </w:r>
      <w:r>
        <w:t xml:space="preserve"> i skoletiden:</w:t>
      </w:r>
    </w:p>
    <w:p w:rsidR="00C236A5" w:rsidRDefault="00C236A5" w:rsidP="00C236A5"/>
    <w:p w:rsidR="00832373" w:rsidRDefault="00832373" w:rsidP="00832373">
      <w:pPr>
        <w:tabs>
          <w:tab w:val="left" w:pos="9000"/>
        </w:tabs>
        <w:rPr>
          <w:u w:val="single"/>
        </w:rPr>
      </w:pPr>
      <w:r>
        <w:rPr>
          <w:u w:val="single"/>
        </w:rPr>
        <w:tab/>
      </w:r>
    </w:p>
    <w:p w:rsidR="00832373" w:rsidRDefault="00832373" w:rsidP="00832373">
      <w:pPr>
        <w:tabs>
          <w:tab w:val="left" w:pos="9000"/>
        </w:tabs>
        <w:rPr>
          <w:u w:val="single"/>
        </w:rPr>
      </w:pPr>
    </w:p>
    <w:p w:rsidR="00832373" w:rsidRDefault="00832373" w:rsidP="00832373">
      <w:pPr>
        <w:tabs>
          <w:tab w:val="left" w:pos="9000"/>
        </w:tabs>
        <w:rPr>
          <w:u w:val="single"/>
        </w:rPr>
      </w:pPr>
      <w:r>
        <w:rPr>
          <w:u w:val="single"/>
        </w:rPr>
        <w:tab/>
      </w:r>
    </w:p>
    <w:p w:rsidR="000F252F" w:rsidRDefault="000F252F" w:rsidP="00C236A5"/>
    <w:p w:rsidR="00120FB3" w:rsidRDefault="00C236A5" w:rsidP="00C236A5">
      <w:r>
        <w:t>Foreldrene er ansvarlig for undervisning</w:t>
      </w:r>
      <w:r w:rsidR="00120FB3">
        <w:t>en når elevene har permisjon</w:t>
      </w:r>
      <w:r>
        <w:t xml:space="preserve">. </w:t>
      </w:r>
    </w:p>
    <w:p w:rsidR="00C236A5" w:rsidRDefault="009E3276" w:rsidP="00C236A5">
      <w:r>
        <w:t>Forklar</w:t>
      </w:r>
      <w:r w:rsidR="00C236A5">
        <w:t xml:space="preserve"> hvordan dette skal organiseres:</w:t>
      </w:r>
    </w:p>
    <w:p w:rsidR="00C236A5" w:rsidRDefault="00C236A5" w:rsidP="00C236A5"/>
    <w:p w:rsidR="00832373" w:rsidRDefault="00832373" w:rsidP="00832373">
      <w:pPr>
        <w:tabs>
          <w:tab w:val="left" w:pos="9000"/>
        </w:tabs>
        <w:rPr>
          <w:u w:val="single"/>
        </w:rPr>
      </w:pPr>
      <w:r>
        <w:rPr>
          <w:u w:val="single"/>
        </w:rPr>
        <w:tab/>
      </w:r>
    </w:p>
    <w:p w:rsidR="00832373" w:rsidRDefault="00832373" w:rsidP="00832373">
      <w:pPr>
        <w:tabs>
          <w:tab w:val="left" w:pos="9000"/>
        </w:tabs>
        <w:rPr>
          <w:u w:val="single"/>
        </w:rPr>
      </w:pPr>
    </w:p>
    <w:p w:rsidR="00832373" w:rsidRDefault="00832373" w:rsidP="00832373">
      <w:pPr>
        <w:tabs>
          <w:tab w:val="left" w:pos="9000"/>
        </w:tabs>
        <w:rPr>
          <w:u w:val="single"/>
        </w:rPr>
      </w:pPr>
      <w:r>
        <w:rPr>
          <w:u w:val="single"/>
        </w:rPr>
        <w:tab/>
      </w:r>
    </w:p>
    <w:p w:rsidR="00832373" w:rsidRDefault="00832373" w:rsidP="00832373">
      <w:pPr>
        <w:tabs>
          <w:tab w:val="left" w:pos="9000"/>
        </w:tabs>
        <w:rPr>
          <w:u w:val="single"/>
        </w:rPr>
      </w:pPr>
    </w:p>
    <w:p w:rsidR="00C236A5" w:rsidRDefault="00C236A5" w:rsidP="00C236A5">
      <w:r>
        <w:t xml:space="preserve">Vi er klar over at vi ikke kan kreve ekstra ressurser for tapt undervisning når </w:t>
      </w:r>
      <w:r w:rsidR="00120FB3">
        <w:t>permisjonen</w:t>
      </w:r>
      <w:r>
        <w:t xml:space="preserve"> er over.</w:t>
      </w:r>
    </w:p>
    <w:p w:rsidR="00C236A5" w:rsidRDefault="00C236A5" w:rsidP="00C236A5"/>
    <w:p w:rsidR="00624726" w:rsidRDefault="00056F3A" w:rsidP="00056F3A">
      <w:r>
        <w:t>Vi er kjent med o</w:t>
      </w:r>
      <w:r w:rsidRPr="00447AFB">
        <w:t xml:space="preserve">pplæringsloven </w:t>
      </w:r>
      <w:r w:rsidR="00624726">
        <w:t xml:space="preserve">og </w:t>
      </w:r>
      <w:hyperlink r:id="rId7" w:history="1">
        <w:r w:rsidR="00624726" w:rsidRPr="00421963">
          <w:t>Oslostandard for behandling av søknad om permisjon</w:t>
        </w:r>
      </w:hyperlink>
    </w:p>
    <w:p w:rsidR="00624726" w:rsidRDefault="00624726" w:rsidP="00056F3A"/>
    <w:p w:rsidR="00056F3A" w:rsidRPr="00447AFB" w:rsidRDefault="00056F3A" w:rsidP="00056F3A">
      <w:r w:rsidRPr="00447AFB">
        <w:t xml:space="preserve">§ 2-11 </w:t>
      </w:r>
      <w:r w:rsidRPr="00447AFB">
        <w:rPr>
          <w:i/>
        </w:rPr>
        <w:t xml:space="preserve">Permisjon </w:t>
      </w:r>
      <w:proofErr w:type="spellStart"/>
      <w:r w:rsidRPr="00447AFB">
        <w:rPr>
          <w:i/>
        </w:rPr>
        <w:t>frå</w:t>
      </w:r>
      <w:proofErr w:type="spellEnd"/>
      <w:r w:rsidRPr="00447AFB">
        <w:rPr>
          <w:i/>
        </w:rPr>
        <w:t xml:space="preserve"> den pliktige opplæringa</w:t>
      </w:r>
      <w:r>
        <w:rPr>
          <w:i/>
        </w:rPr>
        <w:t>:</w:t>
      </w:r>
    </w:p>
    <w:p w:rsidR="00056F3A" w:rsidRDefault="00056F3A" w:rsidP="00056F3A">
      <w:pPr>
        <w:spacing w:before="90" w:after="90"/>
        <w:ind w:left="709"/>
        <w:rPr>
          <w:rFonts w:cs="Arial"/>
          <w:i/>
          <w:color w:val="000000"/>
          <w:sz w:val="20"/>
          <w:szCs w:val="20"/>
        </w:rPr>
      </w:pPr>
      <w:r w:rsidRPr="00D76F5B">
        <w:rPr>
          <w:rFonts w:cs="Arial"/>
          <w:i/>
          <w:color w:val="000000"/>
          <w:sz w:val="20"/>
          <w:szCs w:val="20"/>
        </w:rPr>
        <w:t xml:space="preserve">”Når det er </w:t>
      </w:r>
      <w:proofErr w:type="spellStart"/>
      <w:r w:rsidRPr="00D76F5B">
        <w:rPr>
          <w:rFonts w:cs="Arial"/>
          <w:i/>
          <w:color w:val="000000"/>
          <w:sz w:val="20"/>
          <w:szCs w:val="20"/>
        </w:rPr>
        <w:t>forsvarleg</w:t>
      </w:r>
      <w:proofErr w:type="spellEnd"/>
      <w:r w:rsidRPr="00D76F5B">
        <w:rPr>
          <w:rFonts w:cs="Arial"/>
          <w:i/>
          <w:color w:val="000000"/>
          <w:sz w:val="20"/>
          <w:szCs w:val="20"/>
        </w:rPr>
        <w:t xml:space="preserve">, kan kommunen etter søknad gi den enkelte eleven permisjon i inntil to veker.   Det er </w:t>
      </w:r>
      <w:proofErr w:type="spellStart"/>
      <w:r w:rsidRPr="00D76F5B">
        <w:rPr>
          <w:rFonts w:cs="Arial"/>
          <w:i/>
          <w:color w:val="000000"/>
          <w:sz w:val="20"/>
          <w:szCs w:val="20"/>
        </w:rPr>
        <w:t>eit</w:t>
      </w:r>
      <w:proofErr w:type="spellEnd"/>
      <w:r w:rsidRPr="00D76F5B">
        <w:rPr>
          <w:rFonts w:cs="Arial"/>
          <w:i/>
          <w:color w:val="000000"/>
          <w:sz w:val="20"/>
          <w:szCs w:val="20"/>
        </w:rPr>
        <w:t xml:space="preserve"> vilkår for retten at foreldra </w:t>
      </w:r>
      <w:proofErr w:type="spellStart"/>
      <w:r w:rsidRPr="00D76F5B">
        <w:rPr>
          <w:rFonts w:cs="Arial"/>
          <w:i/>
          <w:color w:val="000000"/>
          <w:sz w:val="20"/>
          <w:szCs w:val="20"/>
        </w:rPr>
        <w:t>sørgjer</w:t>
      </w:r>
      <w:proofErr w:type="spellEnd"/>
      <w:r w:rsidRPr="00D76F5B">
        <w:rPr>
          <w:rFonts w:cs="Arial"/>
          <w:i/>
          <w:color w:val="000000"/>
          <w:sz w:val="20"/>
          <w:szCs w:val="20"/>
        </w:rPr>
        <w:t xml:space="preserve"> for nødvendig undervisning i permisjonstida, slik at eleven kan følgje med i den allmenne undervisninga etter at permisjonstida er ute.”</w:t>
      </w:r>
    </w:p>
    <w:p w:rsidR="00624726" w:rsidRDefault="00624726" w:rsidP="00056F3A">
      <w:pPr>
        <w:spacing w:before="90" w:after="90"/>
        <w:ind w:left="709"/>
        <w:rPr>
          <w:rFonts w:cs="Arial"/>
          <w:i/>
          <w:color w:val="000000"/>
          <w:sz w:val="20"/>
          <w:szCs w:val="20"/>
        </w:rPr>
      </w:pPr>
    </w:p>
    <w:p w:rsidR="00624726" w:rsidRDefault="00624726" w:rsidP="00624726">
      <w:r>
        <w:t xml:space="preserve">Dato: </w:t>
      </w:r>
      <w:r w:rsidR="00C52133">
        <w:t>___________________</w:t>
      </w:r>
    </w:p>
    <w:p w:rsidR="00624726" w:rsidRDefault="00624726" w:rsidP="00624726"/>
    <w:p w:rsidR="00624726" w:rsidRDefault="00624726" w:rsidP="00624726">
      <w:r>
        <w:t>Foreldrenes underskrift:____________________________________</w:t>
      </w:r>
    </w:p>
    <w:p w:rsidR="00624726" w:rsidRPr="00D76F5B" w:rsidRDefault="00624726" w:rsidP="00056F3A">
      <w:pPr>
        <w:spacing w:before="90" w:after="90"/>
        <w:ind w:left="709"/>
        <w:rPr>
          <w:rFonts w:cs="Arial"/>
          <w:i/>
          <w:color w:val="000000"/>
          <w:sz w:val="20"/>
          <w:szCs w:val="20"/>
        </w:rPr>
      </w:pPr>
    </w:p>
    <w:p w:rsidR="00624726" w:rsidRDefault="00624726" w:rsidP="00624726">
      <w:pPr>
        <w:tabs>
          <w:tab w:val="left" w:pos="9000"/>
        </w:tabs>
        <w:rPr>
          <w:u w:val="single"/>
        </w:rPr>
      </w:pPr>
      <w:r>
        <w:t>Kontaktlærers vurd</w:t>
      </w:r>
      <w:r w:rsidR="00B57954">
        <w:t>ering</w:t>
      </w:r>
      <w:r>
        <w:t>:</w:t>
      </w:r>
      <w:r w:rsidRPr="00624726">
        <w:rPr>
          <w:u w:val="single"/>
        </w:rPr>
        <w:t xml:space="preserve"> </w:t>
      </w:r>
      <w:r>
        <w:rPr>
          <w:u w:val="single"/>
        </w:rPr>
        <w:tab/>
      </w:r>
    </w:p>
    <w:p w:rsidR="00624726" w:rsidRDefault="00624726" w:rsidP="00624726">
      <w:pPr>
        <w:tabs>
          <w:tab w:val="left" w:pos="9000"/>
        </w:tabs>
        <w:rPr>
          <w:u w:val="single"/>
        </w:rPr>
      </w:pPr>
    </w:p>
    <w:p w:rsidR="00624726" w:rsidRDefault="00624726" w:rsidP="00624726">
      <w:pPr>
        <w:tabs>
          <w:tab w:val="left" w:pos="9000"/>
        </w:tabs>
        <w:rPr>
          <w:u w:val="single"/>
        </w:rPr>
      </w:pPr>
      <w:r>
        <w:rPr>
          <w:u w:val="single"/>
        </w:rPr>
        <w:tab/>
      </w:r>
    </w:p>
    <w:p w:rsidR="00056F3A" w:rsidRDefault="00056F3A" w:rsidP="00832373">
      <w:pPr>
        <w:tabs>
          <w:tab w:val="left" w:pos="9000"/>
        </w:tabs>
      </w:pPr>
    </w:p>
    <w:p w:rsidR="00624726" w:rsidRDefault="00B57954" w:rsidP="00832373">
      <w:pPr>
        <w:tabs>
          <w:tab w:val="left" w:pos="9000"/>
        </w:tabs>
      </w:pPr>
      <w:r>
        <w:t>Rektor fatter et enkeltvedtak og sender dette til foresatte.</w:t>
      </w:r>
    </w:p>
    <w:sectPr w:rsidR="00624726" w:rsidSect="007B44AC">
      <w:footerReference w:type="default" r:id="rId8"/>
      <w:pgSz w:w="11906" w:h="16838"/>
      <w:pgMar w:top="567" w:right="1134" w:bottom="1134" w:left="1134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AEF" w:rsidRDefault="00C67AEF">
      <w:r>
        <w:separator/>
      </w:r>
    </w:p>
  </w:endnote>
  <w:endnote w:type="continuationSeparator" w:id="0">
    <w:p w:rsidR="00C67AEF" w:rsidRDefault="00C67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726" w:rsidRDefault="00624726" w:rsidP="00624726">
    <w:pPr>
      <w:pStyle w:val="Bunnteks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AEF" w:rsidRDefault="00C67AEF">
      <w:r>
        <w:separator/>
      </w:r>
    </w:p>
  </w:footnote>
  <w:footnote w:type="continuationSeparator" w:id="0">
    <w:p w:rsidR="00C67AEF" w:rsidRDefault="00C67A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BCC"/>
    <w:rsid w:val="00056F3A"/>
    <w:rsid w:val="000606B1"/>
    <w:rsid w:val="00064059"/>
    <w:rsid w:val="000B71F8"/>
    <w:rsid w:val="000E7A85"/>
    <w:rsid w:val="000F252F"/>
    <w:rsid w:val="00120FB3"/>
    <w:rsid w:val="00147F00"/>
    <w:rsid w:val="00153597"/>
    <w:rsid w:val="0017095C"/>
    <w:rsid w:val="00242EF0"/>
    <w:rsid w:val="00256CED"/>
    <w:rsid w:val="00280EDC"/>
    <w:rsid w:val="002A7CED"/>
    <w:rsid w:val="002C7683"/>
    <w:rsid w:val="002D15C5"/>
    <w:rsid w:val="002E1BE5"/>
    <w:rsid w:val="002F22F8"/>
    <w:rsid w:val="00303B32"/>
    <w:rsid w:val="003C7BA6"/>
    <w:rsid w:val="00421963"/>
    <w:rsid w:val="00484739"/>
    <w:rsid w:val="004D7A50"/>
    <w:rsid w:val="005125C8"/>
    <w:rsid w:val="00583CEE"/>
    <w:rsid w:val="005D45B3"/>
    <w:rsid w:val="005F0790"/>
    <w:rsid w:val="00600511"/>
    <w:rsid w:val="00624726"/>
    <w:rsid w:val="00694CDD"/>
    <w:rsid w:val="0076607D"/>
    <w:rsid w:val="007B44AC"/>
    <w:rsid w:val="007E1A6D"/>
    <w:rsid w:val="007E39A6"/>
    <w:rsid w:val="00832373"/>
    <w:rsid w:val="008B297B"/>
    <w:rsid w:val="00955EAE"/>
    <w:rsid w:val="009A68E5"/>
    <w:rsid w:val="009E3276"/>
    <w:rsid w:val="009F711B"/>
    <w:rsid w:val="00B00077"/>
    <w:rsid w:val="00B07711"/>
    <w:rsid w:val="00B34E17"/>
    <w:rsid w:val="00B57954"/>
    <w:rsid w:val="00B820CC"/>
    <w:rsid w:val="00C236A5"/>
    <w:rsid w:val="00C52133"/>
    <w:rsid w:val="00C6194C"/>
    <w:rsid w:val="00C64F68"/>
    <w:rsid w:val="00C67AEF"/>
    <w:rsid w:val="00CB4B0D"/>
    <w:rsid w:val="00D10201"/>
    <w:rsid w:val="00D17A33"/>
    <w:rsid w:val="00D47501"/>
    <w:rsid w:val="00D5721D"/>
    <w:rsid w:val="00D76F5B"/>
    <w:rsid w:val="00DA2396"/>
    <w:rsid w:val="00DE3636"/>
    <w:rsid w:val="00E54BCC"/>
    <w:rsid w:val="00ED77C8"/>
    <w:rsid w:val="00F022E8"/>
    <w:rsid w:val="00F16EE8"/>
    <w:rsid w:val="00F71BCC"/>
    <w:rsid w:val="00F94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06B1"/>
    <w:rPr>
      <w:rFonts w:ascii="Arial" w:hAnsi="Arial"/>
      <w:sz w:val="22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D1020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Overskrift3">
    <w:name w:val="heading 3"/>
    <w:basedOn w:val="Normal"/>
    <w:next w:val="Normal"/>
    <w:qFormat/>
    <w:rsid w:val="000606B1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paragraph" w:styleId="Topptekst">
    <w:name w:val="header"/>
    <w:basedOn w:val="Normal"/>
    <w:rsid w:val="00F71BCC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rsid w:val="00F71BCC"/>
    <w:pPr>
      <w:tabs>
        <w:tab w:val="center" w:pos="4536"/>
        <w:tab w:val="right" w:pos="9072"/>
      </w:tabs>
    </w:pPr>
  </w:style>
  <w:style w:type="table" w:styleId="Tabellrutenett">
    <w:name w:val="Table Grid"/>
    <w:basedOn w:val="Vanligtabell"/>
    <w:rsid w:val="00060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rsid w:val="00D17A3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rsid w:val="00D17A33"/>
    <w:rPr>
      <w:rFonts w:ascii="Tahoma" w:hAnsi="Tahoma" w:cs="Tahoma"/>
      <w:sz w:val="16"/>
      <w:szCs w:val="16"/>
    </w:rPr>
  </w:style>
  <w:style w:type="character" w:styleId="Hyperkobling">
    <w:name w:val="Hyperlink"/>
    <w:rsid w:val="00624726"/>
    <w:rPr>
      <w:color w:val="0000FF"/>
      <w:u w:val="single"/>
    </w:rPr>
  </w:style>
  <w:style w:type="character" w:customStyle="1" w:styleId="BunntekstTegn">
    <w:name w:val="Bunntekst Tegn"/>
    <w:link w:val="Bunntekst"/>
    <w:uiPriority w:val="99"/>
    <w:rsid w:val="00624726"/>
    <w:rPr>
      <w:rFonts w:ascii="Arial" w:hAnsi="Arial"/>
      <w:sz w:val="22"/>
      <w:szCs w:val="24"/>
    </w:rPr>
  </w:style>
  <w:style w:type="character" w:customStyle="1" w:styleId="Overskrift1Tegn">
    <w:name w:val="Overskrift 1 Tegn"/>
    <w:link w:val="Overskrift1"/>
    <w:rsid w:val="00D1020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tel">
    <w:name w:val="Title"/>
    <w:basedOn w:val="Normal"/>
    <w:next w:val="Normal"/>
    <w:link w:val="TittelTegn"/>
    <w:qFormat/>
    <w:rsid w:val="00D1020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telTegn">
    <w:name w:val="Tittel Tegn"/>
    <w:link w:val="Tittel"/>
    <w:rsid w:val="00D10201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06B1"/>
    <w:rPr>
      <w:rFonts w:ascii="Arial" w:hAnsi="Arial"/>
      <w:sz w:val="22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D1020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Overskrift3">
    <w:name w:val="heading 3"/>
    <w:basedOn w:val="Normal"/>
    <w:next w:val="Normal"/>
    <w:qFormat/>
    <w:rsid w:val="000606B1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paragraph" w:styleId="Topptekst">
    <w:name w:val="header"/>
    <w:basedOn w:val="Normal"/>
    <w:rsid w:val="00F71BCC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rsid w:val="00F71BCC"/>
    <w:pPr>
      <w:tabs>
        <w:tab w:val="center" w:pos="4536"/>
        <w:tab w:val="right" w:pos="9072"/>
      </w:tabs>
    </w:pPr>
  </w:style>
  <w:style w:type="table" w:styleId="Tabellrutenett">
    <w:name w:val="Table Grid"/>
    <w:basedOn w:val="Vanligtabell"/>
    <w:rsid w:val="00060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rsid w:val="00D17A3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rsid w:val="00D17A33"/>
    <w:rPr>
      <w:rFonts w:ascii="Tahoma" w:hAnsi="Tahoma" w:cs="Tahoma"/>
      <w:sz w:val="16"/>
      <w:szCs w:val="16"/>
    </w:rPr>
  </w:style>
  <w:style w:type="character" w:styleId="Hyperkobling">
    <w:name w:val="Hyperlink"/>
    <w:rsid w:val="00624726"/>
    <w:rPr>
      <w:color w:val="0000FF"/>
      <w:u w:val="single"/>
    </w:rPr>
  </w:style>
  <w:style w:type="character" w:customStyle="1" w:styleId="BunntekstTegn">
    <w:name w:val="Bunntekst Tegn"/>
    <w:link w:val="Bunntekst"/>
    <w:uiPriority w:val="99"/>
    <w:rsid w:val="00624726"/>
    <w:rPr>
      <w:rFonts w:ascii="Arial" w:hAnsi="Arial"/>
      <w:sz w:val="22"/>
      <w:szCs w:val="24"/>
    </w:rPr>
  </w:style>
  <w:style w:type="character" w:customStyle="1" w:styleId="Overskrift1Tegn">
    <w:name w:val="Overskrift 1 Tegn"/>
    <w:link w:val="Overskrift1"/>
    <w:rsid w:val="00D1020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tel">
    <w:name w:val="Title"/>
    <w:basedOn w:val="Normal"/>
    <w:next w:val="Normal"/>
    <w:link w:val="TittelTegn"/>
    <w:qFormat/>
    <w:rsid w:val="00D1020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telTegn">
    <w:name w:val="Tittel Tegn"/>
    <w:link w:val="Tittel"/>
    <w:rsid w:val="00D10201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utdanningsetaten.oslo.kommune.no/getfile.php/utdanningsetaten%20%28UDE%29/Internett%20%28UDE%29/Dokumenter/rundskriv/Rundskriv_2013-4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3E9470D7.dotm</Template>
  <TotalTime>3</TotalTime>
  <Pages>1</Pages>
  <Words>270</Words>
  <Characters>1437</Characters>
  <Application>Microsoft Office Word</Application>
  <DocSecurity>4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Utdanningsetaten i Oslo</Company>
  <LinksUpToDate>false</LinksUpToDate>
  <CharactersWithSpaces>1704</CharactersWithSpaces>
  <SharedDoc>false</SharedDoc>
  <HLinks>
    <vt:vector size="12" baseType="variant">
      <vt:variant>
        <vt:i4>3735643</vt:i4>
      </vt:variant>
      <vt:variant>
        <vt:i4>3</vt:i4>
      </vt:variant>
      <vt:variant>
        <vt:i4>0</vt:i4>
      </vt:variant>
      <vt:variant>
        <vt:i4>5</vt:i4>
      </vt:variant>
      <vt:variant>
        <vt:lpwstr>http://www.utdanningsetaten.oslo.kommune.no/getfile.php/utdanningsetaten %28UDE%29/Internett %28UDE%29/Dokumenter/rundskriv/Rundskriv_2013-4.pdf</vt:lpwstr>
      </vt:variant>
      <vt:variant>
        <vt:lpwstr/>
      </vt:variant>
      <vt:variant>
        <vt:i4>8323164</vt:i4>
      </vt:variant>
      <vt:variant>
        <vt:i4>0</vt:i4>
      </vt:variant>
      <vt:variant>
        <vt:i4>0</vt:i4>
      </vt:variant>
      <vt:variant>
        <vt:i4>5</vt:i4>
      </vt:variant>
      <vt:variant>
        <vt:lpwstr>mailto:stasjonsfjellet@ude.oslo.kommune.no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tolund</dc:creator>
  <cp:lastModifiedBy>Pål Stette</cp:lastModifiedBy>
  <cp:revision>2</cp:revision>
  <cp:lastPrinted>2012-04-18T15:09:00Z</cp:lastPrinted>
  <dcterms:created xsi:type="dcterms:W3CDTF">2015-10-30T07:41:00Z</dcterms:created>
  <dcterms:modified xsi:type="dcterms:W3CDTF">2015-10-30T07:41:00Z</dcterms:modified>
</cp:coreProperties>
</file>